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19DE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C68E3F" wp14:editId="057D6D6C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A57F9" w14:textId="6909C25E" w:rsidR="001C2262" w:rsidRDefault="0025405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9DF541" w14:textId="78EB54B7"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B6F">
        <w:rPr>
          <w:sz w:val="28"/>
          <w:szCs w:val="28"/>
        </w:rPr>
        <w:t>ПРОЕКТ</w:t>
      </w:r>
      <w:r>
        <w:rPr>
          <w:sz w:val="28"/>
          <w:szCs w:val="28"/>
        </w:rPr>
        <w:tab/>
      </w:r>
    </w:p>
    <w:p w14:paraId="16D67397" w14:textId="77777777"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1D2B71" w14:textId="77777777" w:rsidR="00273F23" w:rsidRPr="00284FF2" w:rsidRDefault="00273F23" w:rsidP="00273F23">
      <w:pPr>
        <w:contextualSpacing/>
        <w:jc w:val="center"/>
        <w:rPr>
          <w:b/>
          <w:bCs/>
          <w:sz w:val="28"/>
        </w:rPr>
      </w:pPr>
      <w:r w:rsidRPr="00284FF2">
        <w:rPr>
          <w:b/>
          <w:bCs/>
          <w:sz w:val="28"/>
        </w:rPr>
        <w:t>Российская Федерация</w:t>
      </w:r>
    </w:p>
    <w:p w14:paraId="461861BF" w14:textId="77777777" w:rsidR="00273F23" w:rsidRPr="00144B25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А</w:t>
      </w:r>
    </w:p>
    <w:p w14:paraId="306AB21B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 xml:space="preserve">Тайтурского </w:t>
      </w:r>
      <w:r>
        <w:rPr>
          <w:b/>
          <w:bCs/>
          <w:color w:val="000000"/>
          <w:sz w:val="28"/>
          <w:szCs w:val="28"/>
        </w:rPr>
        <w:t>г</w:t>
      </w:r>
      <w:r w:rsidRPr="00071441">
        <w:rPr>
          <w:b/>
          <w:bCs/>
          <w:color w:val="000000"/>
          <w:sz w:val="28"/>
          <w:szCs w:val="28"/>
        </w:rPr>
        <w:t>ородского поселения</w:t>
      </w:r>
    </w:p>
    <w:p w14:paraId="083F87DC" w14:textId="77777777" w:rsidR="00273F23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Усольского </w:t>
      </w:r>
      <w:r w:rsidRPr="0007144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</w:t>
      </w:r>
    </w:p>
    <w:p w14:paraId="084BB26E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14:paraId="5B08DF9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7624C0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14:paraId="156CE0D9" w14:textId="3BAF6CC7"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7B6F2C">
        <w:rPr>
          <w:bCs/>
          <w:sz w:val="28"/>
          <w:szCs w:val="28"/>
        </w:rPr>
        <w:t>3</w:t>
      </w:r>
      <w:r w:rsidR="00F85CC6">
        <w:rPr>
          <w:bCs/>
          <w:sz w:val="28"/>
          <w:szCs w:val="28"/>
        </w:rPr>
        <w:t>0</w:t>
      </w:r>
      <w:r w:rsidR="007B6F2C">
        <w:rPr>
          <w:bCs/>
          <w:sz w:val="28"/>
          <w:szCs w:val="28"/>
        </w:rPr>
        <w:t>.0</w:t>
      </w:r>
      <w:r w:rsidR="00F85CC6">
        <w:rPr>
          <w:bCs/>
          <w:sz w:val="28"/>
          <w:szCs w:val="28"/>
        </w:rPr>
        <w:t>6</w:t>
      </w:r>
      <w:r w:rsidR="007B6F2C">
        <w:rPr>
          <w:bCs/>
          <w:sz w:val="28"/>
          <w:szCs w:val="28"/>
        </w:rPr>
        <w:t>.2023г.</w:t>
      </w:r>
      <w:r w:rsidRPr="00A446A3">
        <w:rPr>
          <w:bCs/>
          <w:sz w:val="28"/>
          <w:szCs w:val="28"/>
        </w:rPr>
        <w:t xml:space="preserve">             </w:t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Pr="00A446A3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</w:p>
    <w:p w14:paraId="0CFAAB7E" w14:textId="77777777"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14:paraId="0791BF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7D6359E8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29E230" w14:textId="32B28C95" w:rsidR="001A292A" w:rsidRDefault="00F85CC6" w:rsidP="00F8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</w:t>
      </w:r>
      <w:bookmarkStart w:id="0" w:name="_Hlk138164100"/>
      <w:r>
        <w:rPr>
          <w:b/>
          <w:sz w:val="28"/>
          <w:szCs w:val="28"/>
        </w:rPr>
        <w:t>О порядке присвоения звания «Поч</w:t>
      </w:r>
      <w:r w:rsidR="006F043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тный гражданин </w:t>
      </w:r>
      <w:bookmarkStart w:id="1" w:name="_Hlk138163700"/>
      <w:r>
        <w:rPr>
          <w:b/>
          <w:sz w:val="28"/>
          <w:szCs w:val="28"/>
        </w:rPr>
        <w:t xml:space="preserve">Тайтурского </w:t>
      </w:r>
      <w:bookmarkEnd w:id="1"/>
      <w:r w:rsidR="006F043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bookmarkEnd w:id="0"/>
    <w:p w14:paraId="2762510C" w14:textId="77777777" w:rsidR="00F85CC6" w:rsidRDefault="00F85CC6" w:rsidP="001A292A">
      <w:pPr>
        <w:jc w:val="both"/>
        <w:rPr>
          <w:b/>
          <w:sz w:val="28"/>
          <w:szCs w:val="28"/>
        </w:rPr>
      </w:pPr>
    </w:p>
    <w:p w14:paraId="35D73F81" w14:textId="6B33A3D3" w:rsidR="00A55825" w:rsidRDefault="00F85CC6" w:rsidP="006D7CC7">
      <w:pPr>
        <w:ind w:firstLine="709"/>
        <w:jc w:val="both"/>
        <w:rPr>
          <w:sz w:val="28"/>
          <w:szCs w:val="28"/>
        </w:rPr>
      </w:pPr>
      <w:r w:rsidRPr="00F85CC6">
        <w:rPr>
          <w:sz w:val="28"/>
          <w:szCs w:val="28"/>
        </w:rPr>
        <w:t>В целях поощрения граждан</w:t>
      </w:r>
      <w:r>
        <w:rPr>
          <w:sz w:val="28"/>
          <w:szCs w:val="28"/>
        </w:rPr>
        <w:t xml:space="preserve">, внесших значительный вклад в </w:t>
      </w:r>
      <w:bookmarkStart w:id="2" w:name="_Hlk138165270"/>
      <w:r>
        <w:rPr>
          <w:sz w:val="28"/>
          <w:szCs w:val="28"/>
        </w:rPr>
        <w:t xml:space="preserve">социально-экономическое, деловое и культурное развитие </w:t>
      </w:r>
      <w:bookmarkStart w:id="3" w:name="_Hlk138228259"/>
      <w:bookmarkEnd w:id="2"/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Тайтурка, с. Холмушино, д. </w:t>
      </w:r>
      <w:proofErr w:type="spellStart"/>
      <w:r>
        <w:rPr>
          <w:sz w:val="28"/>
          <w:szCs w:val="28"/>
        </w:rPr>
        <w:t>Кочерикова</w:t>
      </w:r>
      <w:proofErr w:type="spellEnd"/>
      <w:r>
        <w:rPr>
          <w:sz w:val="28"/>
          <w:szCs w:val="28"/>
        </w:rPr>
        <w:t>, д. Буреть</w:t>
      </w:r>
      <w:bookmarkEnd w:id="3"/>
      <w:r>
        <w:rPr>
          <w:sz w:val="28"/>
          <w:szCs w:val="28"/>
        </w:rPr>
        <w:t xml:space="preserve">, входящих в состав </w:t>
      </w:r>
      <w:r w:rsidRPr="00ED377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Усольского </w:t>
      </w:r>
      <w:r w:rsidRPr="007A7C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F85CC6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Федеральны</w:t>
      </w:r>
      <w:r w:rsidR="003730D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3730D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06.10.2003г. № 131-ФЗ «Об  общих принципах организации местного самоуправления в Российской Федерации» , </w:t>
      </w:r>
      <w:r w:rsidR="006D7CC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Иркутской области от 24 декабря 2010 года № 141-ФЗ (в ред. от 01.06.2023г.) «О наградах </w:t>
      </w:r>
      <w:r w:rsidRPr="00F85CC6">
        <w:rPr>
          <w:sz w:val="28"/>
          <w:szCs w:val="28"/>
        </w:rPr>
        <w:t>и почетных званиях Иркутской области»,</w:t>
      </w:r>
      <w:r>
        <w:rPr>
          <w:sz w:val="28"/>
          <w:szCs w:val="28"/>
        </w:rPr>
        <w:t xml:space="preserve">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CB111A">
        <w:rPr>
          <w:sz w:val="28"/>
          <w:szCs w:val="28"/>
        </w:rPr>
        <w:t>47</w:t>
      </w:r>
      <w:r w:rsidR="00A55825" w:rsidRPr="00CE4CE0">
        <w:rPr>
          <w:sz w:val="28"/>
          <w:szCs w:val="28"/>
        </w:rPr>
        <w:t xml:space="preserve"> Устава Тайтурского </w:t>
      </w:r>
      <w:r w:rsidR="00C216E3">
        <w:rPr>
          <w:sz w:val="28"/>
          <w:szCs w:val="28"/>
        </w:rPr>
        <w:t xml:space="preserve">городского поселения Усольского </w:t>
      </w:r>
      <w:r w:rsidR="00346798">
        <w:rPr>
          <w:sz w:val="28"/>
          <w:szCs w:val="28"/>
        </w:rPr>
        <w:t xml:space="preserve">муниципального </w:t>
      </w:r>
      <w:r w:rsidR="00C216E3">
        <w:rPr>
          <w:sz w:val="28"/>
          <w:szCs w:val="28"/>
        </w:rPr>
        <w:t>района Иркутской области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14:paraId="6984025A" w14:textId="77777777" w:rsidR="00A55825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14:paraId="4C62B7E9" w14:textId="0F951CBA" w:rsidR="006D7CC7" w:rsidRDefault="006D7CC7" w:rsidP="006D7CC7">
      <w:pPr>
        <w:pStyle w:val="afa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«О порядке присвоения звания «Поч</w:t>
      </w:r>
      <w:r w:rsidR="003730D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тный гражданин </w:t>
      </w:r>
      <w:r w:rsidRPr="006D7CC7">
        <w:rPr>
          <w:rFonts w:ascii="Times New Roman" w:hAnsi="Times New Roman" w:cs="Times New Roman"/>
          <w:bCs/>
          <w:sz w:val="28"/>
          <w:szCs w:val="28"/>
        </w:rPr>
        <w:t xml:space="preserve">Тайтурского муниципального </w:t>
      </w:r>
      <w:r w:rsidR="006F0435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7C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14:paraId="023632FA" w14:textId="7AFD7A1D" w:rsidR="006D7CC7" w:rsidRDefault="006D7CC7" w:rsidP="006D7CC7">
      <w:pPr>
        <w:pStyle w:val="afa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городского поселения Тайтурского муниципального образования № 135 от 27.05.2015г. «Об утверждении Положения «О порядке присвоения звания «Почётный гражданин </w:t>
      </w:r>
      <w:r w:rsidR="003730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Тайтурского муниципального образования» в новой редакции» считать утратившим силу. </w:t>
      </w:r>
    </w:p>
    <w:p w14:paraId="744E3F50" w14:textId="79A010E8" w:rsidR="006D7CC7" w:rsidRDefault="00491371" w:rsidP="006D7CC7">
      <w:pPr>
        <w:pStyle w:val="afa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</w:t>
      </w:r>
      <w:r w:rsidR="007663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бюджетно-финансовой политике </w:t>
      </w:r>
      <w:r w:rsidR="006D7CC7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предусматривать в бюджете расходы на выплату льгот, предусмотренных Положением </w:t>
      </w:r>
      <w:r w:rsidR="007663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7CC7" w:rsidRPr="006D7CC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присвоения звания </w:t>
      </w:r>
      <w:r w:rsidR="006F0435">
        <w:rPr>
          <w:rFonts w:ascii="Times New Roman" w:eastAsia="Times New Roman" w:hAnsi="Times New Roman" w:cs="Times New Roman"/>
          <w:sz w:val="28"/>
          <w:szCs w:val="28"/>
        </w:rPr>
        <w:t>«Почетный гражданин Тайтурского муниципального образования»</w:t>
      </w:r>
      <w:r w:rsidR="007663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C7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предусмотренных на эти цели.</w:t>
      </w:r>
    </w:p>
    <w:p w14:paraId="022C7DE5" w14:textId="291D085B" w:rsidR="005266D6" w:rsidRPr="006D7CC7" w:rsidRDefault="006D7CC7" w:rsidP="006D7CC7">
      <w:pPr>
        <w:pStyle w:val="afa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D7CC7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по кадровым вопросам и делопроизводству опубликовать настоящее решение в газете </w:t>
      </w:r>
      <w:r w:rsidR="005266D6" w:rsidRPr="006D7CC7">
        <w:rPr>
          <w:rFonts w:ascii="Times New Roman" w:hAnsi="Times New Roman" w:cs="Times New Roman"/>
          <w:sz w:val="28"/>
          <w:szCs w:val="28"/>
        </w:rPr>
        <w:t>«Новости» и разместить на официальном сайте адм</w:t>
      </w:r>
      <w:r w:rsidR="009C17C1" w:rsidRPr="006D7CC7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5266D6" w:rsidRPr="006D7CC7">
        <w:rPr>
          <w:rFonts w:ascii="Times New Roman" w:hAnsi="Times New Roman" w:cs="Times New Roman"/>
          <w:sz w:val="28"/>
          <w:szCs w:val="28"/>
        </w:rPr>
        <w:t>Тайту</w:t>
      </w:r>
      <w:r w:rsidR="009C17C1" w:rsidRPr="006D7CC7">
        <w:rPr>
          <w:rFonts w:ascii="Times New Roman" w:hAnsi="Times New Roman" w:cs="Times New Roman"/>
          <w:sz w:val="28"/>
          <w:szCs w:val="28"/>
        </w:rPr>
        <w:t xml:space="preserve">рского </w:t>
      </w:r>
      <w:r w:rsidR="009C17C1" w:rsidRPr="006D7C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городского </w:t>
      </w:r>
      <w:r w:rsidR="009C17C1" w:rsidRPr="006D7CC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поселения </w:t>
      </w:r>
      <w:r w:rsidRPr="006D7CC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7C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Pr="006D7C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Pr="006D7C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CC7">
        <w:rPr>
          <w:rFonts w:ascii="Times New Roman" w:hAnsi="Times New Roman" w:cs="Times New Roman"/>
          <w:sz w:val="28"/>
          <w:szCs w:val="28"/>
        </w:rPr>
        <w:t xml:space="preserve">) </w:t>
      </w:r>
      <w:r w:rsidR="005266D6" w:rsidRPr="006D7CC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914DB" w:rsidRPr="006D7CC7">
        <w:rPr>
          <w:rFonts w:ascii="Times New Roman" w:hAnsi="Times New Roman" w:cs="Times New Roman"/>
          <w:sz w:val="28"/>
          <w:szCs w:val="28"/>
        </w:rPr>
        <w:t>.</w:t>
      </w:r>
    </w:p>
    <w:p w14:paraId="221D5F4B" w14:textId="1CEB3B75" w:rsidR="00D91DC3" w:rsidRDefault="006D7CC7" w:rsidP="003914DB">
      <w:pPr>
        <w:pStyle w:val="af7"/>
        <w:ind w:left="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A44474" w:rsidRPr="00CE4A22">
        <w:rPr>
          <w:color w:val="000000"/>
          <w:spacing w:val="3"/>
          <w:sz w:val="28"/>
          <w:szCs w:val="28"/>
        </w:rPr>
        <w:t>.</w:t>
      </w:r>
      <w:r w:rsidR="005266D6" w:rsidRPr="00CE4CE0">
        <w:rPr>
          <w:color w:val="000000"/>
          <w:spacing w:val="3"/>
          <w:sz w:val="28"/>
          <w:szCs w:val="28"/>
        </w:rPr>
        <w:t xml:space="preserve"> </w:t>
      </w:r>
      <w:r w:rsidR="003914DB">
        <w:rPr>
          <w:sz w:val="28"/>
          <w:szCs w:val="28"/>
        </w:rPr>
        <w:t xml:space="preserve">Настоящее решение вступает в силу после государственной регистрации и опубликования </w:t>
      </w:r>
      <w:r w:rsidR="003914DB" w:rsidRPr="00CE4CE0">
        <w:rPr>
          <w:sz w:val="28"/>
          <w:szCs w:val="28"/>
        </w:rPr>
        <w:t>в газете «Новости»</w:t>
      </w:r>
      <w:r w:rsidR="002C30F9" w:rsidRPr="002C30F9">
        <w:rPr>
          <w:sz w:val="28"/>
          <w:szCs w:val="28"/>
        </w:rPr>
        <w:t>.</w:t>
      </w:r>
    </w:p>
    <w:p w14:paraId="4BD9B009" w14:textId="1BFE40DD" w:rsidR="003914DB" w:rsidRDefault="003914DB" w:rsidP="003914DB">
      <w:pPr>
        <w:pStyle w:val="af7"/>
        <w:ind w:left="0" w:firstLine="851"/>
        <w:jc w:val="both"/>
        <w:rPr>
          <w:sz w:val="28"/>
          <w:szCs w:val="28"/>
        </w:rPr>
      </w:pPr>
    </w:p>
    <w:p w14:paraId="040B265F" w14:textId="77777777" w:rsidR="003914DB" w:rsidRPr="00CE4CE0" w:rsidRDefault="003914DB" w:rsidP="003914DB">
      <w:pPr>
        <w:pStyle w:val="af7"/>
        <w:ind w:left="0" w:firstLine="851"/>
        <w:jc w:val="both"/>
        <w:rPr>
          <w:color w:val="000000"/>
          <w:spacing w:val="1"/>
          <w:sz w:val="28"/>
          <w:szCs w:val="28"/>
        </w:rPr>
      </w:pPr>
    </w:p>
    <w:p w14:paraId="5BDD89E6" w14:textId="77777777"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14:paraId="5D002B99" w14:textId="77777777"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6A956DC3" w14:textId="77777777"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3D22CF">
        <w:rPr>
          <w:sz w:val="28"/>
          <w:szCs w:val="28"/>
        </w:rPr>
        <w:t xml:space="preserve">     </w:t>
      </w:r>
      <w:r w:rsidR="000F335F">
        <w:rPr>
          <w:sz w:val="28"/>
          <w:szCs w:val="28"/>
        </w:rPr>
        <w:t>М.А.</w:t>
      </w:r>
      <w:r w:rsidR="003D22CF">
        <w:rPr>
          <w:sz w:val="28"/>
          <w:szCs w:val="28"/>
        </w:rPr>
        <w:t xml:space="preserve"> </w:t>
      </w:r>
      <w:r w:rsidR="000F335F">
        <w:rPr>
          <w:sz w:val="28"/>
          <w:szCs w:val="28"/>
        </w:rPr>
        <w:t>Ершов</w:t>
      </w:r>
    </w:p>
    <w:p w14:paraId="01A0C23D" w14:textId="77777777"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14:paraId="0F483CF6" w14:textId="088A57A2" w:rsidR="00477DC2" w:rsidRDefault="007E6DC2" w:rsidP="00477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E4C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E4CE0">
        <w:rPr>
          <w:sz w:val="28"/>
          <w:szCs w:val="28"/>
        </w:rPr>
        <w:t xml:space="preserve"> 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14:paraId="61574F95" w14:textId="77777777"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14:paraId="6D94DE88" w14:textId="3A626121"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   </w:t>
      </w:r>
      <w:r w:rsidR="003D22CF">
        <w:rPr>
          <w:sz w:val="28"/>
          <w:szCs w:val="28"/>
        </w:rPr>
        <w:t xml:space="preserve">       </w:t>
      </w:r>
      <w:r w:rsidR="008B0097">
        <w:rPr>
          <w:sz w:val="28"/>
          <w:szCs w:val="28"/>
        </w:rPr>
        <w:t xml:space="preserve">      </w:t>
      </w:r>
      <w:r w:rsidR="007E6DC2">
        <w:rPr>
          <w:sz w:val="28"/>
          <w:szCs w:val="28"/>
        </w:rPr>
        <w:t>И.И.</w:t>
      </w:r>
      <w:r w:rsidR="008B0097">
        <w:rPr>
          <w:sz w:val="28"/>
          <w:szCs w:val="28"/>
        </w:rPr>
        <w:t xml:space="preserve"> </w:t>
      </w:r>
      <w:r w:rsidR="007E6DC2">
        <w:rPr>
          <w:sz w:val="28"/>
          <w:szCs w:val="28"/>
        </w:rPr>
        <w:t>Платонова</w:t>
      </w:r>
    </w:p>
    <w:p w14:paraId="0329F003" w14:textId="77777777" w:rsidR="00CE4CE0" w:rsidRDefault="00CE4CE0" w:rsidP="00AA10C1">
      <w:pPr>
        <w:jc w:val="both"/>
        <w:rPr>
          <w:sz w:val="28"/>
          <w:szCs w:val="28"/>
        </w:rPr>
      </w:pPr>
    </w:p>
    <w:p w14:paraId="7130EDEB" w14:textId="0A709849" w:rsidR="00AA10C1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1C8EF087" w14:textId="32AE33E0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6008E121" w14:textId="4FB19723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6B0005FC" w14:textId="7AF28071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44365E78" w14:textId="74D2FF53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5D9A1C45" w14:textId="7C3B6C7D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0EBDE70F" w14:textId="2655D071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452A360C" w14:textId="7F6850A2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5FEA54BB" w14:textId="3BC169C4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06036A42" w14:textId="77777777" w:rsidR="003730DA" w:rsidRPr="00CE4CE0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7D2441A9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2F82EF03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2FE17267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3E571D09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72663B26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06F1E8AB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4D53E5D9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388E2AC5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74505A91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663F101B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3C96E511" w14:textId="15349B31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1E32734E" w14:textId="107E3C46" w:rsidR="003C2758" w:rsidRDefault="003C2758" w:rsidP="00571BCE">
      <w:pPr>
        <w:jc w:val="both"/>
        <w:rPr>
          <w:color w:val="000000"/>
          <w:sz w:val="28"/>
          <w:szCs w:val="28"/>
        </w:rPr>
      </w:pPr>
    </w:p>
    <w:p w14:paraId="55DB011A" w14:textId="77777777" w:rsidR="003C2758" w:rsidRDefault="003C2758" w:rsidP="00571BCE">
      <w:pPr>
        <w:jc w:val="both"/>
        <w:rPr>
          <w:color w:val="000000"/>
          <w:sz w:val="28"/>
          <w:szCs w:val="28"/>
        </w:rPr>
      </w:pPr>
    </w:p>
    <w:p w14:paraId="0C7CAFD4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0071CF7A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2897658E" w14:textId="77777777" w:rsidR="0055214B" w:rsidRDefault="0055214B" w:rsidP="00571BCE">
      <w:pPr>
        <w:jc w:val="both"/>
        <w:rPr>
          <w:color w:val="000000"/>
          <w:sz w:val="28"/>
          <w:szCs w:val="28"/>
        </w:rPr>
      </w:pPr>
    </w:p>
    <w:p w14:paraId="536E8950" w14:textId="77777777" w:rsidR="0055214B" w:rsidRPr="0055214B" w:rsidRDefault="0055214B" w:rsidP="00643B6F">
      <w:pPr>
        <w:jc w:val="right"/>
      </w:pPr>
      <w:r w:rsidRPr="0055214B">
        <w:lastRenderedPageBreak/>
        <w:t>УТВЕРЖДЕНО</w:t>
      </w:r>
    </w:p>
    <w:p w14:paraId="044895D5" w14:textId="77777777" w:rsidR="00643B6F" w:rsidRDefault="0055214B" w:rsidP="00643B6F">
      <w:pPr>
        <w:jc w:val="right"/>
      </w:pPr>
      <w:r w:rsidRPr="0055214B">
        <w:t xml:space="preserve"> решением Думы Тайтурского</w:t>
      </w:r>
    </w:p>
    <w:p w14:paraId="76CAFFE1" w14:textId="0CC8027A" w:rsidR="0055214B" w:rsidRPr="0055214B" w:rsidRDefault="0055214B" w:rsidP="00643B6F">
      <w:pPr>
        <w:jc w:val="right"/>
      </w:pPr>
      <w:r w:rsidRPr="0055214B">
        <w:t xml:space="preserve"> городского поселения </w:t>
      </w:r>
      <w:r w:rsidR="00643B6F" w:rsidRPr="0055214B">
        <w:t xml:space="preserve">Усольского </w:t>
      </w:r>
    </w:p>
    <w:p w14:paraId="4F549D29" w14:textId="20C09FAE" w:rsidR="0055214B" w:rsidRPr="0055214B" w:rsidRDefault="00643B6F" w:rsidP="00643B6F">
      <w:pPr>
        <w:jc w:val="right"/>
      </w:pPr>
      <w:r w:rsidRPr="0055214B">
        <w:t xml:space="preserve">муниципального </w:t>
      </w:r>
      <w:r w:rsidR="0055214B" w:rsidRPr="0055214B">
        <w:t xml:space="preserve">района </w:t>
      </w:r>
      <w:r w:rsidRPr="0055214B">
        <w:t>Иркутской области</w:t>
      </w:r>
    </w:p>
    <w:p w14:paraId="0B5CCE61" w14:textId="36B4592C" w:rsidR="0055214B" w:rsidRPr="0055214B" w:rsidRDefault="0055214B" w:rsidP="00643B6F">
      <w:pPr>
        <w:jc w:val="right"/>
        <w:rPr>
          <w:sz w:val="28"/>
          <w:szCs w:val="28"/>
        </w:rPr>
      </w:pPr>
      <w:r w:rsidRPr="0055214B">
        <w:t>от 30 июня 2023 г. №</w:t>
      </w:r>
      <w:r w:rsidR="00643B6F">
        <w:t>___</w:t>
      </w:r>
      <w:r w:rsidRPr="0055214B">
        <w:t xml:space="preserve"> </w:t>
      </w:r>
    </w:p>
    <w:p w14:paraId="5732203B" w14:textId="609ADAF8" w:rsidR="0055214B" w:rsidRPr="0055214B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 w:rsidRPr="0055214B">
        <w:rPr>
          <w:rFonts w:eastAsia="Calibri"/>
          <w:b/>
          <w:bCs/>
          <w:color w:val="26282F"/>
          <w:sz w:val="28"/>
          <w:szCs w:val="28"/>
        </w:rPr>
        <w:t>Положение</w:t>
      </w:r>
      <w:r w:rsidRPr="0055214B">
        <w:rPr>
          <w:rFonts w:eastAsia="Calibri"/>
          <w:b/>
          <w:bCs/>
          <w:color w:val="26282F"/>
          <w:sz w:val="28"/>
          <w:szCs w:val="28"/>
        </w:rPr>
        <w:br/>
        <w:t xml:space="preserve">о порядке присвоения звания </w:t>
      </w:r>
      <w:r w:rsidR="006F0435">
        <w:rPr>
          <w:rFonts w:eastAsia="Calibri"/>
          <w:b/>
          <w:bCs/>
          <w:color w:val="26282F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b/>
          <w:bCs/>
          <w:color w:val="26282F"/>
          <w:sz w:val="28"/>
          <w:szCs w:val="28"/>
        </w:rPr>
        <w:t xml:space="preserve"> </w:t>
      </w:r>
    </w:p>
    <w:p w14:paraId="390B570B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3171226" w14:textId="77777777" w:rsidR="0055214B" w:rsidRPr="0055214B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4" w:name="sub_1000"/>
      <w:r w:rsidRPr="0055214B">
        <w:rPr>
          <w:rFonts w:eastAsia="Calibri"/>
          <w:b/>
          <w:bCs/>
          <w:color w:val="26282F"/>
          <w:sz w:val="28"/>
          <w:szCs w:val="28"/>
        </w:rPr>
        <w:t>1. Общие положения</w:t>
      </w:r>
    </w:p>
    <w:bookmarkEnd w:id="4"/>
    <w:p w14:paraId="271FE46B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D8AA196" w14:textId="3CF2D0E0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811"/>
      <w:r w:rsidRPr="0055214B">
        <w:rPr>
          <w:rFonts w:eastAsia="Calibri"/>
          <w:sz w:val="28"/>
          <w:szCs w:val="28"/>
        </w:rPr>
        <w:t xml:space="preserve">1.1. Звание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является высшим признанием заслуг удостоенного его гражданина перед </w:t>
      </w:r>
      <w:proofErr w:type="spellStart"/>
      <w:r w:rsidR="007977A7">
        <w:rPr>
          <w:rFonts w:eastAsia="Calibri"/>
          <w:sz w:val="28"/>
          <w:szCs w:val="28"/>
        </w:rPr>
        <w:t>Тайтурским</w:t>
      </w:r>
      <w:proofErr w:type="spellEnd"/>
      <w:r w:rsidR="007977A7">
        <w:rPr>
          <w:rFonts w:eastAsia="Calibri"/>
          <w:sz w:val="28"/>
          <w:szCs w:val="28"/>
        </w:rPr>
        <w:t xml:space="preserve"> городским поселением Усольского муниципального района Иркутской области по ходатайству главы</w:t>
      </w:r>
      <w:r w:rsidR="007977A7" w:rsidRPr="007977A7">
        <w:rPr>
          <w:rFonts w:eastAsia="Calibri"/>
          <w:sz w:val="28"/>
          <w:szCs w:val="28"/>
        </w:rPr>
        <w:t xml:space="preserve"> </w:t>
      </w:r>
      <w:r w:rsidR="007977A7">
        <w:rPr>
          <w:rFonts w:eastAsia="Calibri"/>
          <w:sz w:val="28"/>
          <w:szCs w:val="28"/>
        </w:rPr>
        <w:t xml:space="preserve">Тайтурского городского поселения Усольского муниципального района Иркутской области лицам, внесшим особый вклад в </w:t>
      </w:r>
      <w:r w:rsidR="007977A7">
        <w:rPr>
          <w:sz w:val="28"/>
          <w:szCs w:val="28"/>
        </w:rPr>
        <w:t>социально-экономическое, деловое и культурное развитие</w:t>
      </w:r>
      <w:r w:rsidR="007977A7">
        <w:rPr>
          <w:rFonts w:eastAsia="Calibri"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.</w:t>
      </w:r>
    </w:p>
    <w:bookmarkEnd w:id="5"/>
    <w:p w14:paraId="1A65B144" w14:textId="67B892D3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Основанием для присвоения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являются:</w:t>
      </w:r>
    </w:p>
    <w:p w14:paraId="4A4E32E7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укрепления демократии и защиты прав человека и гражданина и иных областях;</w:t>
      </w:r>
    </w:p>
    <w:p w14:paraId="3503A069" w14:textId="23323841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существенный вклад в развитие </w:t>
      </w:r>
      <w:bookmarkStart w:id="6" w:name="_Hlk138236197"/>
      <w:r w:rsidR="007977A7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977A7" w:rsidRPr="0055214B">
        <w:rPr>
          <w:rFonts w:eastAsia="Calibri"/>
          <w:sz w:val="28"/>
          <w:szCs w:val="28"/>
        </w:rPr>
        <w:t xml:space="preserve"> </w:t>
      </w:r>
      <w:bookmarkEnd w:id="6"/>
      <w:r w:rsidRPr="0055214B">
        <w:rPr>
          <w:rFonts w:eastAsia="Calibri"/>
          <w:sz w:val="28"/>
          <w:szCs w:val="28"/>
        </w:rPr>
        <w:t>и обеспечение благополучия его населения;</w:t>
      </w:r>
    </w:p>
    <w:p w14:paraId="672DA379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совершение мужественных поступков;</w:t>
      </w:r>
    </w:p>
    <w:p w14:paraId="5CE55629" w14:textId="7A52C774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достижения в организации и осуществлении благотворительной и попечительской деятельности в </w:t>
      </w:r>
      <w:proofErr w:type="spellStart"/>
      <w:r w:rsidR="003730DA">
        <w:rPr>
          <w:rFonts w:eastAsia="Calibri"/>
          <w:sz w:val="28"/>
          <w:szCs w:val="28"/>
        </w:rPr>
        <w:t>Тайтурском</w:t>
      </w:r>
      <w:proofErr w:type="spellEnd"/>
      <w:r w:rsidR="003730DA">
        <w:rPr>
          <w:rFonts w:eastAsia="Calibri"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652750BD" w14:textId="45101ED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иная созидательная деятельность, способствующая развитию </w:t>
      </w:r>
      <w:r w:rsidR="003730DA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, повышению его роли и авторитета в Иркутской области, Российской Федерации и за рубежом.</w:t>
      </w:r>
    </w:p>
    <w:p w14:paraId="30514771" w14:textId="3A359A9F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812"/>
      <w:r w:rsidRPr="0055214B">
        <w:rPr>
          <w:rFonts w:eastAsia="Calibri"/>
          <w:sz w:val="28"/>
          <w:szCs w:val="28"/>
        </w:rPr>
        <w:t xml:space="preserve">1.2. Звание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присваивается гражданам Российской Федерации, иностранным гражданам и лицам без гражданства и не связывается с фактом рождения удостоенных его лиц в </w:t>
      </w:r>
      <w:proofErr w:type="spellStart"/>
      <w:r w:rsidR="007B0F2A">
        <w:rPr>
          <w:rFonts w:eastAsia="Calibri"/>
          <w:sz w:val="28"/>
          <w:szCs w:val="28"/>
        </w:rPr>
        <w:t>Тайтурском</w:t>
      </w:r>
      <w:proofErr w:type="spellEnd"/>
      <w:r w:rsidR="007B0F2A">
        <w:rPr>
          <w:rFonts w:eastAsia="Calibri"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="007B0F2A" w:rsidRPr="0055214B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>или проживания на его территории.</w:t>
      </w:r>
    </w:p>
    <w:p w14:paraId="392E794A" w14:textId="284B01E3" w:rsidR="0055214B" w:rsidRPr="009E0C0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813"/>
      <w:bookmarkEnd w:id="7"/>
      <w:r w:rsidRPr="0055214B">
        <w:rPr>
          <w:rFonts w:eastAsia="Calibri"/>
          <w:sz w:val="28"/>
          <w:szCs w:val="28"/>
        </w:rPr>
        <w:lastRenderedPageBreak/>
        <w:t xml:space="preserve">1.3. Звание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присваивается гражданам решением Думы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. Рассмотрение вопроса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643B6F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 xml:space="preserve">осуществляется Думой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910C59">
        <w:rPr>
          <w:rFonts w:eastAsia="Calibri"/>
          <w:sz w:val="28"/>
          <w:szCs w:val="28"/>
        </w:rPr>
        <w:t xml:space="preserve"> </w:t>
      </w:r>
      <w:r w:rsidR="00910C59" w:rsidRPr="009E0C0D">
        <w:rPr>
          <w:rFonts w:eastAsia="Calibri"/>
          <w:sz w:val="28"/>
          <w:szCs w:val="28"/>
        </w:rPr>
        <w:t>один раз в пять лет (юбилейные даты</w:t>
      </w:r>
      <w:r w:rsidR="00910C59" w:rsidRPr="009E0C0D">
        <w:rPr>
          <w:sz w:val="28"/>
          <w:szCs w:val="28"/>
        </w:rPr>
        <w:t xml:space="preserve"> </w:t>
      </w:r>
      <w:proofErr w:type="spellStart"/>
      <w:r w:rsidR="00910C59" w:rsidRPr="009E0C0D">
        <w:rPr>
          <w:sz w:val="28"/>
          <w:szCs w:val="28"/>
        </w:rPr>
        <w:t>р.п</w:t>
      </w:r>
      <w:proofErr w:type="spellEnd"/>
      <w:r w:rsidR="00910C59" w:rsidRPr="009E0C0D">
        <w:rPr>
          <w:sz w:val="28"/>
          <w:szCs w:val="28"/>
        </w:rPr>
        <w:t xml:space="preserve">. Тайтурка, с. Холмушино, д. </w:t>
      </w:r>
      <w:proofErr w:type="spellStart"/>
      <w:r w:rsidR="00910C59" w:rsidRPr="009E0C0D">
        <w:rPr>
          <w:sz w:val="28"/>
          <w:szCs w:val="28"/>
        </w:rPr>
        <w:t>Кочерикова</w:t>
      </w:r>
      <w:proofErr w:type="spellEnd"/>
      <w:r w:rsidR="00910C59" w:rsidRPr="009E0C0D">
        <w:rPr>
          <w:sz w:val="28"/>
          <w:szCs w:val="28"/>
        </w:rPr>
        <w:t>, д. Буреть) не более чем трем гражданам из числа представленных кандидатур к награждению</w:t>
      </w:r>
      <w:r w:rsidR="00910C59" w:rsidRPr="009E0C0D">
        <w:rPr>
          <w:rFonts w:eastAsia="Calibri"/>
          <w:sz w:val="28"/>
          <w:szCs w:val="28"/>
        </w:rPr>
        <w:t>.</w:t>
      </w:r>
    </w:p>
    <w:p w14:paraId="46EFF169" w14:textId="2E193A86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814"/>
      <w:bookmarkEnd w:id="8"/>
      <w:r w:rsidRPr="0055214B">
        <w:rPr>
          <w:rFonts w:eastAsia="Calibri"/>
          <w:sz w:val="28"/>
          <w:szCs w:val="28"/>
        </w:rPr>
        <w:t xml:space="preserve">1.4. Решение Думы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доводится до сведения всех жителей </w:t>
      </w:r>
      <w:r w:rsidR="00643B6F">
        <w:rPr>
          <w:rFonts w:eastAsia="Calibri"/>
          <w:sz w:val="28"/>
          <w:szCs w:val="28"/>
        </w:rPr>
        <w:t xml:space="preserve">муниципального образования </w:t>
      </w:r>
      <w:r w:rsidRPr="0055214B">
        <w:rPr>
          <w:rFonts w:eastAsia="Calibri"/>
          <w:sz w:val="28"/>
          <w:szCs w:val="28"/>
        </w:rPr>
        <w:t>через средства массовой информации</w:t>
      </w:r>
      <w:r w:rsidR="00910C59">
        <w:rPr>
          <w:rFonts w:eastAsia="Calibri"/>
          <w:sz w:val="28"/>
          <w:szCs w:val="28"/>
        </w:rPr>
        <w:t xml:space="preserve"> путем публикации в официальной газете «Новости» и размещения на официальном сайте Тайтурского</w:t>
      </w:r>
      <w:r w:rsidR="00910C59" w:rsidRPr="00910C59">
        <w:rPr>
          <w:rFonts w:eastAsia="Calibri"/>
          <w:sz w:val="28"/>
          <w:szCs w:val="28"/>
        </w:rPr>
        <w:t xml:space="preserve"> </w:t>
      </w:r>
      <w:r w:rsidR="00910C59">
        <w:rPr>
          <w:rFonts w:eastAsia="Calibri"/>
          <w:sz w:val="28"/>
          <w:szCs w:val="28"/>
        </w:rPr>
        <w:t>городского поселения Усольского муниципального района Иркутской области</w:t>
      </w:r>
      <w:r w:rsidR="0004065E">
        <w:rPr>
          <w:rFonts w:eastAsia="Calibri"/>
          <w:sz w:val="28"/>
          <w:szCs w:val="28"/>
        </w:rPr>
        <w:t xml:space="preserve"> </w:t>
      </w:r>
      <w:r w:rsidR="0004065E" w:rsidRPr="006D7CC7">
        <w:rPr>
          <w:sz w:val="28"/>
          <w:szCs w:val="28"/>
        </w:rPr>
        <w:t>(</w:t>
      </w:r>
      <w:hyperlink r:id="rId10" w:history="1">
        <w:r w:rsidR="0004065E" w:rsidRPr="006D7CC7">
          <w:rPr>
            <w:rStyle w:val="a6"/>
            <w:sz w:val="28"/>
            <w:szCs w:val="28"/>
            <w:lang w:val="en-US"/>
          </w:rPr>
          <w:t>www</w:t>
        </w:r>
        <w:r w:rsidR="0004065E" w:rsidRPr="006D7CC7">
          <w:rPr>
            <w:rStyle w:val="a6"/>
            <w:sz w:val="28"/>
            <w:szCs w:val="28"/>
          </w:rPr>
          <w:t>.</w:t>
        </w:r>
        <w:proofErr w:type="spellStart"/>
        <w:r w:rsidR="0004065E" w:rsidRPr="006D7CC7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04065E" w:rsidRPr="006D7CC7">
          <w:rPr>
            <w:rStyle w:val="a6"/>
            <w:sz w:val="28"/>
            <w:szCs w:val="28"/>
          </w:rPr>
          <w:t>.</w:t>
        </w:r>
        <w:proofErr w:type="spellStart"/>
        <w:r w:rsidR="0004065E" w:rsidRPr="006D7CC7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04065E" w:rsidRPr="006D7CC7">
          <w:rPr>
            <w:rStyle w:val="a6"/>
            <w:sz w:val="28"/>
            <w:szCs w:val="28"/>
          </w:rPr>
          <w:t>.</w:t>
        </w:r>
        <w:proofErr w:type="spellStart"/>
        <w:r w:rsidR="0004065E" w:rsidRPr="006D7CC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4065E" w:rsidRPr="006D7CC7">
        <w:rPr>
          <w:sz w:val="28"/>
          <w:szCs w:val="28"/>
        </w:rPr>
        <w:t xml:space="preserve">) </w:t>
      </w:r>
      <w:r w:rsidR="00910C59">
        <w:rPr>
          <w:rFonts w:eastAsia="Calibri"/>
          <w:sz w:val="28"/>
          <w:szCs w:val="28"/>
        </w:rPr>
        <w:t xml:space="preserve"> в информационно-телекоммуникационной сети «Интернет»</w:t>
      </w:r>
      <w:r w:rsidRPr="0055214B">
        <w:rPr>
          <w:rFonts w:eastAsia="Calibri"/>
          <w:sz w:val="28"/>
          <w:szCs w:val="28"/>
        </w:rPr>
        <w:t>.</w:t>
      </w:r>
    </w:p>
    <w:p w14:paraId="7E0D27B3" w14:textId="02B284EE" w:rsidR="0055214B" w:rsidRPr="009E0C0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815"/>
      <w:bookmarkEnd w:id="9"/>
      <w:r w:rsidRPr="0055214B">
        <w:rPr>
          <w:rFonts w:eastAsia="Calibri"/>
          <w:sz w:val="28"/>
          <w:szCs w:val="28"/>
        </w:rPr>
        <w:t xml:space="preserve">1.5. </w:t>
      </w:r>
      <w:r w:rsidR="00A10B35">
        <w:rPr>
          <w:rFonts w:eastAsia="Calibri"/>
          <w:sz w:val="28"/>
          <w:szCs w:val="28"/>
        </w:rPr>
        <w:t>Не</w:t>
      </w:r>
      <w:r w:rsidR="00A10B3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A10B35" w:rsidRPr="00A10B35">
        <w:rPr>
          <w:color w:val="22272F"/>
          <w:sz w:val="28"/>
          <w:szCs w:val="28"/>
          <w:shd w:val="clear" w:color="auto" w:fill="FFFFFF"/>
        </w:rPr>
        <w:t xml:space="preserve">позднее двух месяцев </w:t>
      </w:r>
      <w:r w:rsidR="00977600" w:rsidRPr="00A10B35">
        <w:rPr>
          <w:rFonts w:eastAsia="Calibri"/>
          <w:sz w:val="28"/>
          <w:szCs w:val="28"/>
        </w:rPr>
        <w:t>со</w:t>
      </w:r>
      <w:r w:rsidR="00977600" w:rsidRPr="0055214B">
        <w:rPr>
          <w:rFonts w:eastAsia="Calibri"/>
          <w:sz w:val="28"/>
          <w:szCs w:val="28"/>
        </w:rPr>
        <w:t xml:space="preserve"> дня принятия решения Думой </w:t>
      </w:r>
      <w:r w:rsidR="00977600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977600" w:rsidRPr="0055214B">
        <w:rPr>
          <w:rFonts w:eastAsia="Calibri"/>
          <w:sz w:val="28"/>
          <w:szCs w:val="28"/>
        </w:rPr>
        <w:t xml:space="preserve">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977600">
        <w:rPr>
          <w:rFonts w:eastAsia="Calibri"/>
          <w:sz w:val="28"/>
          <w:szCs w:val="28"/>
        </w:rPr>
        <w:t xml:space="preserve"> л</w:t>
      </w:r>
      <w:r w:rsidR="003365D8">
        <w:rPr>
          <w:rFonts w:eastAsia="Calibri"/>
          <w:sz w:val="28"/>
          <w:szCs w:val="28"/>
        </w:rPr>
        <w:t xml:space="preserve">ицам, удостоенным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3365D8">
        <w:rPr>
          <w:rFonts w:eastAsia="Calibri"/>
          <w:sz w:val="28"/>
          <w:szCs w:val="28"/>
        </w:rPr>
        <w:t xml:space="preserve">, в торжественной обстановке вручается удостоверение и </w:t>
      </w:r>
      <w:r w:rsidR="005264AC">
        <w:rPr>
          <w:rFonts w:eastAsia="Calibri"/>
          <w:sz w:val="28"/>
          <w:szCs w:val="28"/>
        </w:rPr>
        <w:t xml:space="preserve">нагрудный знак </w:t>
      </w:r>
      <w:r w:rsidR="006F0435" w:rsidRPr="009E0C0D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3365D8" w:rsidRPr="009E0C0D">
        <w:rPr>
          <w:rFonts w:eastAsia="Calibri"/>
          <w:sz w:val="28"/>
          <w:szCs w:val="28"/>
        </w:rPr>
        <w:t>.</w:t>
      </w:r>
    </w:p>
    <w:p w14:paraId="002946C2" w14:textId="0F0CF937" w:rsidR="003365D8" w:rsidRDefault="003365D8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присвоения звания </w:t>
      </w:r>
      <w:r w:rsidRPr="0055214B">
        <w:rPr>
          <w:rFonts w:eastAsia="Calibri"/>
          <w:sz w:val="28"/>
          <w:szCs w:val="28"/>
        </w:rPr>
        <w:t xml:space="preserve">Почетный гражданин </w:t>
      </w:r>
      <w:r>
        <w:rPr>
          <w:rFonts w:eastAsia="Calibri"/>
          <w:sz w:val="28"/>
          <w:szCs w:val="28"/>
        </w:rPr>
        <w:t xml:space="preserve">посмертно, удостоверение и </w:t>
      </w:r>
      <w:r w:rsidR="009E0C0D" w:rsidRPr="009E0C0D">
        <w:rPr>
          <w:rFonts w:eastAsia="Calibri"/>
          <w:sz w:val="28"/>
          <w:szCs w:val="28"/>
        </w:rPr>
        <w:t>нагрудный знак</w:t>
      </w:r>
      <w:r w:rsidR="009E0C0D">
        <w:rPr>
          <w:rFonts w:eastAsia="Calibri"/>
          <w:color w:val="FF0000"/>
          <w:sz w:val="28"/>
          <w:szCs w:val="28"/>
        </w:rPr>
        <w:t xml:space="preserve">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>
        <w:rPr>
          <w:rFonts w:eastAsia="Calibri"/>
          <w:sz w:val="28"/>
          <w:szCs w:val="28"/>
        </w:rPr>
        <w:t xml:space="preserve"> вручаются родственникам удостоенного лица.</w:t>
      </w:r>
    </w:p>
    <w:p w14:paraId="5722BF86" w14:textId="06C84C2C" w:rsidR="003365D8" w:rsidRPr="003904E2" w:rsidRDefault="003365D8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904E2">
        <w:rPr>
          <w:rFonts w:eastAsia="Calibri"/>
          <w:sz w:val="28"/>
          <w:szCs w:val="28"/>
        </w:rPr>
        <w:t>Вручение удостоверения</w:t>
      </w:r>
      <w:r w:rsidR="005264AC" w:rsidRPr="003904E2">
        <w:rPr>
          <w:rFonts w:eastAsia="Calibri"/>
          <w:sz w:val="28"/>
          <w:szCs w:val="28"/>
        </w:rPr>
        <w:t xml:space="preserve"> и нагрудного </w:t>
      </w:r>
      <w:r w:rsidR="009E0C0D" w:rsidRPr="003904E2">
        <w:rPr>
          <w:rFonts w:eastAsia="Calibri"/>
          <w:sz w:val="28"/>
          <w:szCs w:val="28"/>
        </w:rPr>
        <w:t>знака подтверждается</w:t>
      </w:r>
      <w:r w:rsidRPr="003904E2">
        <w:rPr>
          <w:rFonts w:eastAsia="Calibri"/>
          <w:sz w:val="28"/>
          <w:szCs w:val="28"/>
        </w:rPr>
        <w:t xml:space="preserve"> в </w:t>
      </w:r>
      <w:r w:rsidR="003904E2" w:rsidRPr="003904E2">
        <w:rPr>
          <w:rFonts w:eastAsia="Calibri"/>
          <w:sz w:val="28"/>
          <w:szCs w:val="28"/>
        </w:rPr>
        <w:t>Журнале</w:t>
      </w:r>
      <w:r w:rsidRPr="003904E2">
        <w:rPr>
          <w:rFonts w:eastAsia="Calibri"/>
          <w:sz w:val="28"/>
          <w:szCs w:val="28"/>
        </w:rPr>
        <w:t xml:space="preserve"> вручения </w:t>
      </w:r>
      <w:r w:rsidR="00E1307D" w:rsidRPr="003904E2">
        <w:rPr>
          <w:rFonts w:eastAsia="Calibri"/>
          <w:sz w:val="28"/>
          <w:szCs w:val="28"/>
        </w:rPr>
        <w:t xml:space="preserve">подписями граждан, их удостоенных, либо их представителей. </w:t>
      </w:r>
      <w:r w:rsidR="003904E2" w:rsidRPr="003904E2">
        <w:rPr>
          <w:rFonts w:eastAsia="Calibri"/>
          <w:sz w:val="28"/>
          <w:szCs w:val="28"/>
        </w:rPr>
        <w:t>Журнал</w:t>
      </w:r>
      <w:r w:rsidR="00E1307D" w:rsidRPr="003904E2">
        <w:rPr>
          <w:rFonts w:eastAsia="Calibri"/>
          <w:sz w:val="28"/>
          <w:szCs w:val="28"/>
        </w:rPr>
        <w:t xml:space="preserve"> вручения удостоверения </w:t>
      </w:r>
      <w:r w:rsidR="009E0C0D" w:rsidRPr="003904E2">
        <w:rPr>
          <w:rFonts w:eastAsia="Calibri"/>
          <w:sz w:val="28"/>
          <w:szCs w:val="28"/>
        </w:rPr>
        <w:t xml:space="preserve">и нагрудного знака </w:t>
      </w:r>
      <w:r w:rsidR="00E1307D" w:rsidRPr="003904E2">
        <w:rPr>
          <w:rFonts w:eastAsia="Calibri"/>
          <w:sz w:val="28"/>
          <w:szCs w:val="28"/>
        </w:rPr>
        <w:t>оформляется и хранится в администрации Тайтурского городского поселения Усольского муниципального района Иркутской области.</w:t>
      </w:r>
    </w:p>
    <w:p w14:paraId="59B90712" w14:textId="480DF8A5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816"/>
      <w:bookmarkEnd w:id="10"/>
      <w:r w:rsidRPr="0055214B">
        <w:rPr>
          <w:rFonts w:eastAsia="Calibri"/>
          <w:sz w:val="28"/>
          <w:szCs w:val="28"/>
        </w:rPr>
        <w:t xml:space="preserve">1.6. Фотографии лиц, удостоенных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, помещаются на специальной Доске Почета, установленной на территории </w:t>
      </w:r>
      <w:r w:rsidR="00E1307D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 (</w:t>
      </w:r>
      <w:r w:rsidR="009E0C0D">
        <w:rPr>
          <w:rFonts w:eastAsia="Calibri"/>
          <w:sz w:val="28"/>
          <w:szCs w:val="28"/>
        </w:rPr>
        <w:t xml:space="preserve">в </w:t>
      </w:r>
      <w:proofErr w:type="spellStart"/>
      <w:r w:rsidR="00E1307D">
        <w:rPr>
          <w:rFonts w:eastAsia="Calibri"/>
          <w:sz w:val="28"/>
          <w:szCs w:val="28"/>
        </w:rPr>
        <w:t>р.п</w:t>
      </w:r>
      <w:proofErr w:type="spellEnd"/>
      <w:r w:rsidR="00E1307D">
        <w:rPr>
          <w:rFonts w:eastAsia="Calibri"/>
          <w:sz w:val="28"/>
          <w:szCs w:val="28"/>
        </w:rPr>
        <w:t>. Тайтурка)</w:t>
      </w:r>
      <w:r w:rsidRPr="0055214B">
        <w:rPr>
          <w:rFonts w:eastAsia="Calibri"/>
          <w:sz w:val="28"/>
          <w:szCs w:val="28"/>
        </w:rPr>
        <w:t>.</w:t>
      </w:r>
    </w:p>
    <w:p w14:paraId="3C9ACD60" w14:textId="00AFEC81" w:rsidR="00977600" w:rsidRDefault="0055214B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818"/>
      <w:bookmarkEnd w:id="11"/>
      <w:r w:rsidRPr="0055214B">
        <w:rPr>
          <w:rFonts w:eastAsia="Calibri"/>
          <w:sz w:val="28"/>
          <w:szCs w:val="28"/>
        </w:rPr>
        <w:t>1.</w:t>
      </w:r>
      <w:r w:rsidR="00977600">
        <w:rPr>
          <w:rFonts w:eastAsia="Calibri"/>
          <w:sz w:val="28"/>
          <w:szCs w:val="28"/>
        </w:rPr>
        <w:t>7</w:t>
      </w:r>
      <w:r w:rsidRPr="0055214B">
        <w:rPr>
          <w:rFonts w:eastAsia="Calibri"/>
          <w:sz w:val="28"/>
          <w:szCs w:val="28"/>
        </w:rPr>
        <w:t xml:space="preserve">. Расходы, связанные с присвоением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>, осуществляются за счет средств местного бюджета.</w:t>
      </w:r>
      <w:bookmarkStart w:id="13" w:name="sub_2000"/>
      <w:bookmarkEnd w:id="12"/>
    </w:p>
    <w:p w14:paraId="4E4E543D" w14:textId="77777777" w:rsidR="0076781E" w:rsidRDefault="0076781E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53053F4" w14:textId="448EFD5E" w:rsidR="0055214B" w:rsidRPr="0055214B" w:rsidRDefault="0055214B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26282F"/>
          <w:sz w:val="28"/>
          <w:szCs w:val="28"/>
        </w:rPr>
      </w:pPr>
      <w:r w:rsidRPr="0055214B">
        <w:rPr>
          <w:rFonts w:eastAsia="Calibri"/>
          <w:b/>
          <w:bCs/>
          <w:color w:val="26282F"/>
          <w:sz w:val="28"/>
          <w:szCs w:val="28"/>
        </w:rPr>
        <w:t>2. Порядок выдвижения кандидатов на присвоение почетного звания</w:t>
      </w:r>
    </w:p>
    <w:bookmarkEnd w:id="13"/>
    <w:p w14:paraId="5A11A123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15FB253" w14:textId="57DCA696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821"/>
      <w:r w:rsidRPr="0055214B">
        <w:rPr>
          <w:rFonts w:eastAsia="Calibri"/>
          <w:sz w:val="28"/>
          <w:szCs w:val="28"/>
        </w:rPr>
        <w:t xml:space="preserve">2.1. Право выдвигать кандидата на присвоение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977600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>имеют:</w:t>
      </w:r>
    </w:p>
    <w:bookmarkEnd w:id="14"/>
    <w:p w14:paraId="7F490898" w14:textId="4E6EDAA2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lastRenderedPageBreak/>
        <w:t>- трудовые коллективы организаций всех форм собственности</w:t>
      </w:r>
      <w:r w:rsidR="00977600">
        <w:rPr>
          <w:rFonts w:eastAsia="Calibri"/>
          <w:sz w:val="28"/>
          <w:szCs w:val="28"/>
        </w:rPr>
        <w:t>, общественные организации</w:t>
      </w:r>
      <w:r w:rsidRPr="0055214B">
        <w:rPr>
          <w:rFonts w:eastAsia="Calibri"/>
          <w:sz w:val="28"/>
          <w:szCs w:val="28"/>
        </w:rPr>
        <w:t>;</w:t>
      </w:r>
    </w:p>
    <w:p w14:paraId="2FDBA588" w14:textId="062A2ABF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Дума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3B1C4AF9" w14:textId="68016171" w:rsidR="0055214B" w:rsidRPr="0055214B" w:rsidRDefault="0055214B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</w:t>
      </w:r>
      <w:r w:rsidR="00977600">
        <w:rPr>
          <w:rFonts w:eastAsia="Calibri"/>
          <w:sz w:val="28"/>
          <w:szCs w:val="28"/>
        </w:rPr>
        <w:t>Г</w:t>
      </w:r>
      <w:r w:rsidRPr="0055214B">
        <w:rPr>
          <w:rFonts w:eastAsia="Calibri"/>
          <w:sz w:val="28"/>
          <w:szCs w:val="28"/>
        </w:rPr>
        <w:t xml:space="preserve">лава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.</w:t>
      </w:r>
    </w:p>
    <w:p w14:paraId="477517D6" w14:textId="4B28A89D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822"/>
      <w:r w:rsidRPr="0055214B">
        <w:rPr>
          <w:rFonts w:eastAsia="Calibri"/>
          <w:sz w:val="28"/>
          <w:szCs w:val="28"/>
        </w:rPr>
        <w:t xml:space="preserve">2.2. Для присвоения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977600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>на кандидата представляются следующие документы:</w:t>
      </w:r>
    </w:p>
    <w:bookmarkEnd w:id="15"/>
    <w:p w14:paraId="72203D5D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характеристика с указанием биографических сведений;</w:t>
      </w:r>
    </w:p>
    <w:p w14:paraId="59DF03B5" w14:textId="19D3676A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ходатайство от организации, подписанное руководителем с описанием личных заслуг и достижений </w:t>
      </w:r>
      <w:r w:rsidR="00977600" w:rsidRPr="0055214B">
        <w:rPr>
          <w:rFonts w:eastAsia="Calibri"/>
          <w:sz w:val="28"/>
          <w:szCs w:val="28"/>
        </w:rPr>
        <w:t xml:space="preserve">перед </w:t>
      </w:r>
      <w:proofErr w:type="spellStart"/>
      <w:r w:rsidR="00977600" w:rsidRPr="0055214B">
        <w:rPr>
          <w:rFonts w:eastAsia="Calibri"/>
          <w:sz w:val="28"/>
          <w:szCs w:val="28"/>
        </w:rPr>
        <w:t>Тайтурским</w:t>
      </w:r>
      <w:proofErr w:type="spellEnd"/>
      <w:r w:rsidR="00977600">
        <w:rPr>
          <w:rFonts w:eastAsia="Calibri"/>
          <w:sz w:val="28"/>
          <w:szCs w:val="28"/>
        </w:rPr>
        <w:t xml:space="preserve"> городским поселением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5B9E1862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протокол общего собрания (конференции) организации (в протоколе должны быть отражены сведения о количестве работающих в организации (членов организации) и присутствующих на собрании (конференции), а также итоги голосования);</w:t>
      </w:r>
    </w:p>
    <w:p w14:paraId="497E2237" w14:textId="77777777" w:rsidR="00DD7B9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943FD">
        <w:rPr>
          <w:rFonts w:eastAsia="Calibri"/>
          <w:sz w:val="28"/>
          <w:szCs w:val="28"/>
        </w:rPr>
        <w:t xml:space="preserve">Инициатива органов местного самоуправления </w:t>
      </w:r>
      <w:bookmarkStart w:id="16" w:name="_Hlk138231787"/>
      <w:r w:rsidR="00A943FD" w:rsidRPr="00A943FD">
        <w:rPr>
          <w:rFonts w:eastAsia="Calibri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bookmarkEnd w:id="16"/>
      <w:r w:rsidRPr="00A943FD">
        <w:rPr>
          <w:rFonts w:eastAsia="Calibri"/>
          <w:sz w:val="28"/>
          <w:szCs w:val="28"/>
        </w:rPr>
        <w:t>оформляется ходатайством за подписями, соответственно</w:t>
      </w:r>
      <w:r w:rsidR="00DD7B9D">
        <w:rPr>
          <w:rFonts w:eastAsia="Calibri"/>
          <w:sz w:val="28"/>
          <w:szCs w:val="28"/>
        </w:rPr>
        <w:t>:</w:t>
      </w:r>
    </w:p>
    <w:p w14:paraId="42CFE911" w14:textId="77777777" w:rsidR="00DD7B9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943FD">
        <w:rPr>
          <w:rFonts w:eastAsia="Calibri"/>
          <w:sz w:val="28"/>
          <w:szCs w:val="28"/>
        </w:rPr>
        <w:t xml:space="preserve"> - главы </w:t>
      </w:r>
      <w:r w:rsidR="005264AC" w:rsidRPr="00A943FD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943FD">
        <w:rPr>
          <w:rFonts w:eastAsia="Calibri"/>
          <w:sz w:val="28"/>
          <w:szCs w:val="28"/>
        </w:rPr>
        <w:t xml:space="preserve">, </w:t>
      </w:r>
    </w:p>
    <w:p w14:paraId="6DF99759" w14:textId="5299926B" w:rsidR="00B20CB2" w:rsidRDefault="00DD7B9D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5214B" w:rsidRPr="00A943FD">
        <w:rPr>
          <w:rFonts w:eastAsia="Calibri"/>
          <w:sz w:val="28"/>
          <w:szCs w:val="28"/>
        </w:rPr>
        <w:t>не менее 7 депутатов Думы Тайтурского городского поселения Усольского муниципального района Иркутской области</w:t>
      </w:r>
      <w:r w:rsidR="00BD25AB">
        <w:rPr>
          <w:rFonts w:eastAsia="Calibri"/>
          <w:sz w:val="28"/>
          <w:szCs w:val="28"/>
        </w:rPr>
        <w:t>.</w:t>
      </w:r>
      <w:r w:rsidR="00B20CB2">
        <w:rPr>
          <w:rFonts w:eastAsia="Calibri"/>
          <w:sz w:val="28"/>
          <w:szCs w:val="28"/>
        </w:rPr>
        <w:t xml:space="preserve"> </w:t>
      </w:r>
    </w:p>
    <w:p w14:paraId="1D32D0D9" w14:textId="2628531E" w:rsid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823"/>
      <w:r w:rsidRPr="0055214B">
        <w:rPr>
          <w:rFonts w:eastAsia="Calibri"/>
          <w:sz w:val="28"/>
          <w:szCs w:val="28"/>
        </w:rPr>
        <w:t xml:space="preserve">2.3. Документы на </w:t>
      </w:r>
      <w:bookmarkStart w:id="18" w:name="_Hlk138229989"/>
      <w:r w:rsidRPr="0055214B">
        <w:rPr>
          <w:rFonts w:eastAsia="Calibri"/>
          <w:sz w:val="28"/>
          <w:szCs w:val="28"/>
        </w:rPr>
        <w:t xml:space="preserve">присвоение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6E50F2">
        <w:rPr>
          <w:rFonts w:eastAsia="Calibri"/>
          <w:sz w:val="28"/>
          <w:szCs w:val="28"/>
        </w:rPr>
        <w:t xml:space="preserve"> </w:t>
      </w:r>
      <w:bookmarkEnd w:id="18"/>
      <w:r w:rsidRPr="0055214B">
        <w:rPr>
          <w:rFonts w:eastAsia="Calibri"/>
          <w:sz w:val="28"/>
          <w:szCs w:val="28"/>
        </w:rPr>
        <w:t xml:space="preserve">представляются главе администрации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95360">
        <w:rPr>
          <w:rFonts w:eastAsia="Calibri"/>
          <w:sz w:val="28"/>
          <w:szCs w:val="28"/>
        </w:rPr>
        <w:t xml:space="preserve">. </w:t>
      </w:r>
      <w:r w:rsidR="006E50F2" w:rsidRPr="006E50F2">
        <w:rPr>
          <w:rFonts w:eastAsia="Calibri"/>
          <w:sz w:val="28"/>
          <w:szCs w:val="28"/>
        </w:rPr>
        <w:t xml:space="preserve"> </w:t>
      </w:r>
    </w:p>
    <w:p w14:paraId="185F2978" w14:textId="7B6372EA" w:rsidR="00895360" w:rsidRDefault="00895360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неполного пакета документов, предусмотренного настоящим пунктом</w:t>
      </w:r>
      <w:r w:rsidR="00FD44D8">
        <w:rPr>
          <w:rFonts w:eastAsia="Calibri"/>
          <w:sz w:val="28"/>
          <w:szCs w:val="28"/>
        </w:rPr>
        <w:t xml:space="preserve"> 2.2. настоящего Положения</w:t>
      </w:r>
      <w:r>
        <w:rPr>
          <w:rFonts w:eastAsia="Calibri"/>
          <w:sz w:val="28"/>
          <w:szCs w:val="28"/>
        </w:rPr>
        <w:t xml:space="preserve">, а также предоставление документов с нарушением срока подачи, определенным пунктом 2.4. Положения, является основанием для возврата ходатайства и прилагаемых к нему документов без рассмотрения их по существу. </w:t>
      </w:r>
    </w:p>
    <w:p w14:paraId="6C431410" w14:textId="2734D859" w:rsidR="00895360" w:rsidRPr="00C70B03" w:rsidRDefault="00895360" w:rsidP="006E50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2.4. </w:t>
      </w:r>
      <w:r>
        <w:rPr>
          <w:rFonts w:eastAsia="Calibri"/>
          <w:sz w:val="28"/>
          <w:szCs w:val="28"/>
        </w:rPr>
        <w:t xml:space="preserve">При </w:t>
      </w:r>
      <w:bookmarkStart w:id="19" w:name="sub_824"/>
      <w:bookmarkEnd w:id="17"/>
      <w:r w:rsidRPr="0055214B">
        <w:rPr>
          <w:rFonts w:eastAsia="Calibri"/>
          <w:sz w:val="28"/>
          <w:szCs w:val="28"/>
        </w:rPr>
        <w:t>присвоени</w:t>
      </w:r>
      <w:r>
        <w:rPr>
          <w:rFonts w:eastAsia="Calibri"/>
          <w:sz w:val="28"/>
          <w:szCs w:val="28"/>
        </w:rPr>
        <w:t>и</w:t>
      </w:r>
      <w:r w:rsidRPr="0055214B">
        <w:rPr>
          <w:rFonts w:eastAsia="Calibri"/>
          <w:sz w:val="28"/>
          <w:szCs w:val="28"/>
        </w:rPr>
        <w:t xml:space="preserve">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111811">
        <w:rPr>
          <w:rFonts w:eastAsia="Calibri"/>
          <w:sz w:val="28"/>
          <w:szCs w:val="28"/>
        </w:rPr>
        <w:t xml:space="preserve"> </w:t>
      </w:r>
      <w:r w:rsidR="00111811" w:rsidRPr="00C70B03">
        <w:rPr>
          <w:rFonts w:eastAsia="Calibri"/>
          <w:sz w:val="28"/>
          <w:szCs w:val="28"/>
        </w:rPr>
        <w:t>документы предоставляются</w:t>
      </w:r>
      <w:r w:rsidRPr="00C70B03">
        <w:rPr>
          <w:rFonts w:eastAsia="Calibri"/>
          <w:sz w:val="28"/>
          <w:szCs w:val="28"/>
        </w:rPr>
        <w:t xml:space="preserve"> </w:t>
      </w:r>
      <w:r w:rsidR="00480ECB" w:rsidRPr="00C70B03">
        <w:rPr>
          <w:rFonts w:eastAsia="Calibri"/>
          <w:sz w:val="28"/>
          <w:szCs w:val="28"/>
        </w:rPr>
        <w:t>не позднее 3 (трех) месяцев до наступления юбилейной даты</w:t>
      </w:r>
      <w:r w:rsidR="005264AC" w:rsidRPr="00C70B03">
        <w:rPr>
          <w:rFonts w:eastAsia="Calibri"/>
          <w:sz w:val="28"/>
          <w:szCs w:val="28"/>
        </w:rPr>
        <w:t xml:space="preserve"> соответствующего населенного пункта, входящего в состав Тайтурского городского поселения Усольского муниципального района Иркутской области</w:t>
      </w:r>
      <w:r w:rsidRPr="00C70B03">
        <w:rPr>
          <w:rFonts w:eastAsia="Calibri"/>
          <w:sz w:val="28"/>
          <w:szCs w:val="28"/>
        </w:rPr>
        <w:t>.</w:t>
      </w:r>
    </w:p>
    <w:p w14:paraId="4257CE1B" w14:textId="35D57128" w:rsidR="006E50F2" w:rsidRPr="0055214B" w:rsidRDefault="00895360" w:rsidP="006E50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</w:t>
      </w:r>
      <w:r w:rsidR="006E50F2" w:rsidRPr="0055214B">
        <w:rPr>
          <w:rFonts w:eastAsia="Calibri"/>
          <w:sz w:val="28"/>
          <w:szCs w:val="28"/>
        </w:rPr>
        <w:t xml:space="preserve">Глава администрации </w:t>
      </w:r>
      <w:r w:rsidR="006E50F2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E50F2" w:rsidRPr="0055214B">
        <w:rPr>
          <w:rFonts w:eastAsia="Calibri"/>
          <w:sz w:val="28"/>
          <w:szCs w:val="28"/>
        </w:rPr>
        <w:t xml:space="preserve"> направляет документы на присвоение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6E50F2" w:rsidRPr="0055214B">
        <w:rPr>
          <w:rFonts w:eastAsia="Calibri"/>
          <w:sz w:val="28"/>
          <w:szCs w:val="28"/>
        </w:rPr>
        <w:t xml:space="preserve"> на Кадровый Совет администрации </w:t>
      </w:r>
      <w:r w:rsidR="006E50F2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E50F2" w:rsidRPr="0055214B">
        <w:rPr>
          <w:rFonts w:eastAsia="Calibri"/>
          <w:sz w:val="28"/>
          <w:szCs w:val="28"/>
        </w:rPr>
        <w:t xml:space="preserve"> (далее Кадровый Совет) в течение 5 </w:t>
      </w:r>
      <w:r w:rsidR="00BE1478">
        <w:rPr>
          <w:rFonts w:eastAsia="Calibri"/>
          <w:sz w:val="28"/>
          <w:szCs w:val="28"/>
        </w:rPr>
        <w:t xml:space="preserve">(пяти) календарных </w:t>
      </w:r>
      <w:r w:rsidR="006E50F2" w:rsidRPr="0055214B">
        <w:rPr>
          <w:rFonts w:eastAsia="Calibri"/>
          <w:sz w:val="28"/>
          <w:szCs w:val="28"/>
        </w:rPr>
        <w:t>дней.</w:t>
      </w:r>
    </w:p>
    <w:p w14:paraId="3F62CD20" w14:textId="085C55B2" w:rsidR="009E0C0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825"/>
      <w:bookmarkEnd w:id="19"/>
      <w:r w:rsidRPr="0055214B">
        <w:rPr>
          <w:rFonts w:eastAsia="Calibri"/>
          <w:sz w:val="28"/>
          <w:szCs w:val="28"/>
        </w:rPr>
        <w:lastRenderedPageBreak/>
        <w:t>2.</w:t>
      </w:r>
      <w:r w:rsidR="00DC2F04">
        <w:rPr>
          <w:rFonts w:eastAsia="Calibri"/>
          <w:sz w:val="28"/>
          <w:szCs w:val="28"/>
        </w:rPr>
        <w:t>6</w:t>
      </w:r>
      <w:r w:rsidRPr="0055214B">
        <w:rPr>
          <w:rFonts w:eastAsia="Calibri"/>
          <w:sz w:val="28"/>
          <w:szCs w:val="28"/>
        </w:rPr>
        <w:t xml:space="preserve">. </w:t>
      </w:r>
      <w:r w:rsidR="009E0C0D">
        <w:rPr>
          <w:rFonts w:eastAsia="Calibri"/>
          <w:sz w:val="28"/>
          <w:szCs w:val="28"/>
        </w:rPr>
        <w:t>В случае обнаружения ошибок в материалах либо неполноты, представленных документов</w:t>
      </w:r>
      <w:r w:rsidR="00BE1478">
        <w:rPr>
          <w:rFonts w:eastAsia="Calibri"/>
          <w:sz w:val="28"/>
          <w:szCs w:val="28"/>
        </w:rPr>
        <w:t>, не позднее 5 (пяти)</w:t>
      </w:r>
      <w:r w:rsidR="009E0C0D" w:rsidRPr="0055214B">
        <w:rPr>
          <w:rFonts w:eastAsia="Calibri"/>
          <w:sz w:val="28"/>
          <w:szCs w:val="28"/>
        </w:rPr>
        <w:t xml:space="preserve"> </w:t>
      </w:r>
      <w:r w:rsidR="00BE1478">
        <w:rPr>
          <w:rFonts w:eastAsia="Calibri"/>
          <w:sz w:val="28"/>
          <w:szCs w:val="28"/>
        </w:rPr>
        <w:t>календарных дней со дня поступления материалов возвращает последние с указанием выявленных нарушений для их устранения.</w:t>
      </w:r>
    </w:p>
    <w:p w14:paraId="0BBC1FFF" w14:textId="7C8C780B" w:rsidR="0055214B" w:rsidRPr="0055214B" w:rsidRDefault="009E0C0D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7</w:t>
      </w:r>
      <w:r w:rsidRPr="0055214B">
        <w:rPr>
          <w:rFonts w:eastAsia="Calibri"/>
          <w:sz w:val="28"/>
          <w:szCs w:val="28"/>
        </w:rPr>
        <w:t xml:space="preserve">. </w:t>
      </w:r>
      <w:r w:rsidR="0055214B" w:rsidRPr="0055214B">
        <w:rPr>
          <w:rFonts w:eastAsia="Calibri"/>
          <w:sz w:val="28"/>
          <w:szCs w:val="28"/>
        </w:rPr>
        <w:t xml:space="preserve">В целях проведения общественной оценки материалов и обеспечения объективного подхода к решению вопроса о присвоении звания </w:t>
      </w:r>
      <w:bookmarkStart w:id="21" w:name="_Hlk138231210"/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55214B" w:rsidRPr="0055214B">
        <w:rPr>
          <w:rFonts w:eastAsia="Calibri"/>
          <w:sz w:val="28"/>
          <w:szCs w:val="28"/>
        </w:rPr>
        <w:t xml:space="preserve"> </w:t>
      </w:r>
      <w:bookmarkEnd w:id="21"/>
      <w:r w:rsidR="0055214B" w:rsidRPr="0055214B">
        <w:rPr>
          <w:rFonts w:eastAsia="Calibri"/>
          <w:sz w:val="28"/>
          <w:szCs w:val="28"/>
        </w:rPr>
        <w:t xml:space="preserve">документы, перечисленные в </w:t>
      </w:r>
      <w:hyperlink r:id="rId11" w:anchor="sub_822" w:history="1">
        <w:r w:rsidR="0055214B" w:rsidRPr="0055214B">
          <w:rPr>
            <w:rFonts w:eastAsia="Calibri"/>
            <w:sz w:val="28"/>
            <w:szCs w:val="28"/>
          </w:rPr>
          <w:t>пункте 2.2</w:t>
        </w:r>
      </w:hyperlink>
      <w:r w:rsidR="0055214B" w:rsidRPr="0055214B">
        <w:rPr>
          <w:rFonts w:eastAsia="Calibri"/>
          <w:sz w:val="28"/>
          <w:szCs w:val="28"/>
        </w:rPr>
        <w:t xml:space="preserve"> настоящего Положения, направляются специалисту по кадровой работе администрации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для рассмотрения на очередном заседании Кадрового Совета для дачи заключения о присвоении почетного звания. Кадровый Совет рассматривает полученные материалы в течение 15 рабочих дней со дня их представления.</w:t>
      </w:r>
    </w:p>
    <w:p w14:paraId="4B243727" w14:textId="52DBFF9A" w:rsidR="0055214B" w:rsidRPr="0055214B" w:rsidRDefault="009E0C0D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826"/>
      <w:bookmarkEnd w:id="20"/>
      <w:r>
        <w:rPr>
          <w:rFonts w:eastAsia="Calibri"/>
          <w:sz w:val="28"/>
          <w:szCs w:val="28"/>
        </w:rPr>
        <w:t xml:space="preserve">2.8. </w:t>
      </w:r>
      <w:r w:rsidR="00DC2F04">
        <w:rPr>
          <w:rFonts w:eastAsia="Calibri"/>
          <w:sz w:val="28"/>
          <w:szCs w:val="28"/>
        </w:rPr>
        <w:t xml:space="preserve">При вынесении положительного </w:t>
      </w:r>
      <w:r w:rsidR="0055214B" w:rsidRPr="0055214B">
        <w:rPr>
          <w:rFonts w:eastAsia="Calibri"/>
          <w:sz w:val="28"/>
          <w:szCs w:val="28"/>
        </w:rPr>
        <w:t xml:space="preserve">заключения </w:t>
      </w:r>
      <w:r w:rsidR="00DC2F04">
        <w:rPr>
          <w:rFonts w:eastAsia="Calibri"/>
          <w:sz w:val="28"/>
          <w:szCs w:val="28"/>
        </w:rPr>
        <w:t xml:space="preserve"> по ходатайству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DC2F04" w:rsidRPr="0055214B">
        <w:rPr>
          <w:rFonts w:eastAsia="Calibri"/>
          <w:sz w:val="28"/>
          <w:szCs w:val="28"/>
        </w:rPr>
        <w:t xml:space="preserve"> </w:t>
      </w:r>
      <w:r w:rsidR="0055214B" w:rsidRPr="0055214B">
        <w:rPr>
          <w:rFonts w:eastAsia="Calibri"/>
          <w:sz w:val="28"/>
          <w:szCs w:val="28"/>
        </w:rPr>
        <w:t xml:space="preserve">глава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в сроки, предусмотренные регламентом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, вносит представление на Думу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55214B" w:rsidRPr="0055214B">
        <w:rPr>
          <w:rFonts w:eastAsia="Calibri"/>
          <w:sz w:val="28"/>
          <w:szCs w:val="28"/>
        </w:rPr>
        <w:t>.</w:t>
      </w:r>
    </w:p>
    <w:bookmarkEnd w:id="22"/>
    <w:p w14:paraId="4764B1E1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D08CEFD" w14:textId="1B3D4A03" w:rsidR="0055214B" w:rsidRPr="00DC2F04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23" w:name="sub_3000"/>
      <w:r w:rsidRPr="0055214B">
        <w:rPr>
          <w:rFonts w:eastAsia="Calibri"/>
          <w:b/>
          <w:bCs/>
          <w:color w:val="26282F"/>
          <w:sz w:val="28"/>
          <w:szCs w:val="28"/>
        </w:rPr>
        <w:t xml:space="preserve">3. Права </w:t>
      </w:r>
      <w:r w:rsidR="00DC2F04" w:rsidRPr="00DC2F04">
        <w:rPr>
          <w:rFonts w:eastAsia="Calibri"/>
          <w:b/>
          <w:bCs/>
          <w:sz w:val="28"/>
          <w:szCs w:val="28"/>
        </w:rPr>
        <w:t>Почетного гражданина Тайтурского городского поселения Усольского муниципального района Иркутской области</w:t>
      </w:r>
    </w:p>
    <w:bookmarkEnd w:id="23"/>
    <w:p w14:paraId="55F9C056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695489F7" w14:textId="234093AA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831"/>
      <w:r w:rsidRPr="0055214B">
        <w:rPr>
          <w:rFonts w:eastAsia="Calibri"/>
          <w:sz w:val="28"/>
          <w:szCs w:val="28"/>
        </w:rPr>
        <w:t xml:space="preserve">3.1. Лица, удостоенные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>, вправе:</w:t>
      </w:r>
    </w:p>
    <w:bookmarkEnd w:id="24"/>
    <w:p w14:paraId="6B3DCA0E" w14:textId="302ED61A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беспрепятственно проходить в здания и помещения, администрации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 по предъявлении удостоверения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>;</w:t>
      </w:r>
    </w:p>
    <w:p w14:paraId="3C7D688F" w14:textId="5B361259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присутствовать на заседаниях Думы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3220F7F6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пользоваться льготой, предоставленной настоящим Положением.</w:t>
      </w:r>
    </w:p>
    <w:p w14:paraId="35D5732E" w14:textId="7B9975BC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832"/>
      <w:r w:rsidRPr="0055214B">
        <w:rPr>
          <w:rFonts w:eastAsia="Calibri"/>
          <w:sz w:val="28"/>
          <w:szCs w:val="28"/>
        </w:rPr>
        <w:t xml:space="preserve">3.2. Лица, удостоенные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, приглашаются Думой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, главой администрации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 на мероприятия, посвященные поселковым праздникам и другим важным событиям.</w:t>
      </w:r>
    </w:p>
    <w:bookmarkEnd w:id="25"/>
    <w:p w14:paraId="58B08B3E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7DABA12" w14:textId="7D8BC4CE" w:rsidR="0055214B" w:rsidRPr="0055214B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26" w:name="sub_4000"/>
      <w:r w:rsidRPr="0055214B">
        <w:rPr>
          <w:rFonts w:eastAsia="Calibri"/>
          <w:b/>
          <w:bCs/>
          <w:color w:val="26282F"/>
          <w:sz w:val="28"/>
          <w:szCs w:val="28"/>
        </w:rPr>
        <w:t xml:space="preserve">4. Льгота, предусмотренная Почетным гражданам </w:t>
      </w:r>
      <w:r>
        <w:rPr>
          <w:rFonts w:eastAsia="Calibri"/>
          <w:b/>
          <w:bCs/>
          <w:color w:val="26282F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b/>
          <w:bCs/>
          <w:color w:val="26282F"/>
          <w:sz w:val="28"/>
          <w:szCs w:val="28"/>
        </w:rPr>
        <w:t xml:space="preserve"> </w:t>
      </w:r>
    </w:p>
    <w:bookmarkEnd w:id="26"/>
    <w:p w14:paraId="6D20F145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1B1E7985" w14:textId="51391361" w:rsidR="00E53400" w:rsidRPr="00E53400" w:rsidRDefault="0055214B" w:rsidP="00E534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7" w:name="sub_841"/>
      <w:r w:rsidRPr="0055214B">
        <w:rPr>
          <w:rFonts w:eastAsia="Calibri"/>
          <w:sz w:val="28"/>
          <w:szCs w:val="28"/>
        </w:rPr>
        <w:t xml:space="preserve">4.1 </w:t>
      </w:r>
      <w:bookmarkEnd w:id="27"/>
      <w:r w:rsidR="00E53400" w:rsidRPr="00E53400">
        <w:rPr>
          <w:rFonts w:eastAsia="Calibri"/>
          <w:sz w:val="28"/>
          <w:szCs w:val="28"/>
          <w:lang w:eastAsia="en-US"/>
        </w:rPr>
        <w:t>Лица, которым присвоено звание «Почётный гражданин Тайтурского</w:t>
      </w:r>
      <w:r w:rsidR="00AD2E85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="00AD2E85">
        <w:rPr>
          <w:rFonts w:eastAsia="Calibri"/>
          <w:sz w:val="28"/>
          <w:szCs w:val="28"/>
        </w:rPr>
        <w:t>Усольского муниципального района Иркутской области</w:t>
      </w:r>
      <w:r w:rsidR="00E53400" w:rsidRPr="00E53400">
        <w:rPr>
          <w:rFonts w:eastAsia="Calibri"/>
          <w:sz w:val="28"/>
          <w:szCs w:val="28"/>
          <w:lang w:eastAsia="en-US"/>
        </w:rPr>
        <w:t>» предусматривается единовременное денежное вознаграждение в размере 5000 (пять тысяч) рублей.</w:t>
      </w:r>
    </w:p>
    <w:p w14:paraId="2C0D016E" w14:textId="6D018C62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Финансирование льготы, представленной Почетным гражданам </w:t>
      </w:r>
      <w:r w:rsidR="00AD2E85" w:rsidRPr="00E53400">
        <w:rPr>
          <w:rFonts w:eastAsia="Calibri"/>
          <w:sz w:val="28"/>
          <w:szCs w:val="28"/>
          <w:lang w:eastAsia="en-US"/>
        </w:rPr>
        <w:t>Тайтурского</w:t>
      </w:r>
      <w:r w:rsidR="00AD2E85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="00AD2E85">
        <w:rPr>
          <w:rFonts w:eastAsia="Calibri"/>
          <w:sz w:val="28"/>
          <w:szCs w:val="28"/>
        </w:rPr>
        <w:t>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, осуществляется за счет средств бюджета городского поселения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.</w:t>
      </w:r>
    </w:p>
    <w:p w14:paraId="09FCAEC2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57874237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B041E08" w14:textId="3304A18F" w:rsidR="0055214B" w:rsidRPr="0055214B" w:rsidRDefault="00747F06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5</w:t>
      </w:r>
      <w:r w:rsidR="0055214B" w:rsidRPr="0055214B">
        <w:rPr>
          <w:rFonts w:eastAsia="Calibri"/>
          <w:b/>
          <w:bCs/>
          <w:color w:val="26282F"/>
          <w:sz w:val="28"/>
          <w:szCs w:val="28"/>
        </w:rPr>
        <w:t xml:space="preserve">. Лишение звания </w:t>
      </w:r>
      <w:r w:rsidR="006F0435">
        <w:rPr>
          <w:rFonts w:eastAsia="Calibri"/>
          <w:b/>
          <w:bCs/>
          <w:color w:val="26282F"/>
          <w:sz w:val="28"/>
          <w:szCs w:val="28"/>
        </w:rPr>
        <w:t>«Почетный гражданин Тайтурского муниципального образования»</w:t>
      </w:r>
    </w:p>
    <w:p w14:paraId="680101E1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9B20103" w14:textId="24E4D3DA" w:rsidR="0055214B" w:rsidRPr="0055214B" w:rsidRDefault="00747F06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8" w:name="sub_61"/>
      <w:r>
        <w:rPr>
          <w:rFonts w:eastAsia="Calibri"/>
          <w:sz w:val="28"/>
          <w:szCs w:val="28"/>
        </w:rPr>
        <w:t>5</w:t>
      </w:r>
      <w:r w:rsidR="0055214B" w:rsidRPr="0055214B">
        <w:rPr>
          <w:rFonts w:eastAsia="Calibri"/>
          <w:sz w:val="28"/>
          <w:szCs w:val="28"/>
        </w:rPr>
        <w:t xml:space="preserve">.1. Почетный </w:t>
      </w:r>
      <w:r w:rsidRPr="0055214B">
        <w:rPr>
          <w:rFonts w:eastAsia="Calibri"/>
          <w:sz w:val="28"/>
          <w:szCs w:val="28"/>
        </w:rPr>
        <w:t>гражданин Тайтурского</w:t>
      </w:r>
      <w:r w:rsidR="0055214B">
        <w:rPr>
          <w:rFonts w:eastAsia="Calibri"/>
          <w:sz w:val="28"/>
          <w:szCs w:val="28"/>
        </w:rPr>
        <w:t xml:space="preserve"> городского поселения Усольского муниципального района Иркутской </w:t>
      </w:r>
      <w:r w:rsidR="00AD2E85">
        <w:rPr>
          <w:rFonts w:eastAsia="Calibri"/>
          <w:sz w:val="28"/>
          <w:szCs w:val="28"/>
        </w:rPr>
        <w:t>области</w:t>
      </w:r>
      <w:r w:rsidR="00AD2E85" w:rsidRPr="0055214B">
        <w:rPr>
          <w:rFonts w:eastAsia="Calibri"/>
          <w:sz w:val="28"/>
          <w:szCs w:val="28"/>
        </w:rPr>
        <w:t xml:space="preserve"> может</w:t>
      </w:r>
      <w:r w:rsidR="0055214B" w:rsidRPr="0055214B">
        <w:rPr>
          <w:rFonts w:eastAsia="Calibri"/>
          <w:sz w:val="28"/>
          <w:szCs w:val="28"/>
        </w:rPr>
        <w:t xml:space="preserve"> быть лишен этого звания по решению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в связи с вступлением в законную силу в отношении его обвинительного приговора суда. Решение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о лишении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55214B" w:rsidRPr="0055214B">
        <w:rPr>
          <w:rFonts w:eastAsia="Calibri"/>
          <w:sz w:val="28"/>
          <w:szCs w:val="28"/>
        </w:rPr>
        <w:t xml:space="preserve"> принимается двумя третями от установленного числа депутатов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. </w:t>
      </w:r>
    </w:p>
    <w:p w14:paraId="0CDD95A0" w14:textId="2EEEB5A9" w:rsidR="0055214B" w:rsidRPr="0055214B" w:rsidRDefault="00747F06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9" w:name="sub_62"/>
      <w:bookmarkEnd w:id="28"/>
      <w:r>
        <w:rPr>
          <w:rFonts w:eastAsia="Calibri"/>
          <w:sz w:val="28"/>
          <w:szCs w:val="28"/>
        </w:rPr>
        <w:t>5</w:t>
      </w:r>
      <w:r w:rsidR="0055214B" w:rsidRPr="0055214B">
        <w:rPr>
          <w:rFonts w:eastAsia="Calibri"/>
          <w:sz w:val="28"/>
          <w:szCs w:val="28"/>
        </w:rPr>
        <w:t xml:space="preserve">.2. В случае отмены обвинительного приговора суда, на основании которого лицо было лишено почетного звания, Думой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принимается решение о восстановлении в правах Почетного гражданина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. </w:t>
      </w:r>
      <w:bookmarkEnd w:id="29"/>
    </w:p>
    <w:p w14:paraId="2BC1E42F" w14:textId="77777777" w:rsidR="0055214B" w:rsidRPr="0055214B" w:rsidRDefault="0055214B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485B965F" w14:textId="16BBD50F" w:rsidR="0055214B" w:rsidRDefault="0055214B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3EE970EC" w14:textId="1C9DEAB9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71427EA4" w14:textId="1F0145B4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0EDBC211" w14:textId="1FB0B815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5992B00E" w14:textId="6B78EC4A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190DBF9B" w14:textId="3F7C665D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226FDB73" w14:textId="77777777" w:rsidR="00AD2E85" w:rsidRPr="0055214B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040F9159" w14:textId="3338B98B" w:rsidR="0055214B" w:rsidRDefault="0055214B" w:rsidP="00571BCE">
      <w:pPr>
        <w:jc w:val="both"/>
        <w:rPr>
          <w:color w:val="000000"/>
          <w:sz w:val="28"/>
          <w:szCs w:val="28"/>
        </w:rPr>
      </w:pPr>
    </w:p>
    <w:p w14:paraId="2232D254" w14:textId="12BBA946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4459A437" w14:textId="3DFDBE41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4A788925" w14:textId="0D323FDD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5BC8B895" w14:textId="3E5E07EB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38628967" w14:textId="77777777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7BBEE051" w14:textId="531FBFD8" w:rsidR="001C2262" w:rsidRPr="00CE4CE0" w:rsidRDefault="00D97975" w:rsidP="00571BCE">
      <w:pPr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lastRenderedPageBreak/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14:paraId="64B07949" w14:textId="05CAC75B" w:rsidR="001C2262" w:rsidRPr="00CE4CE0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</w:t>
      </w:r>
      <w:proofErr w:type="gramStart"/>
      <w:r w:rsidRPr="00CE4CE0">
        <w:rPr>
          <w:color w:val="000000"/>
          <w:sz w:val="28"/>
          <w:szCs w:val="28"/>
        </w:rPr>
        <w:t>_»_</w:t>
      </w:r>
      <w:proofErr w:type="gramEnd"/>
      <w:r w:rsidRPr="00CE4CE0">
        <w:rPr>
          <w:color w:val="000000"/>
          <w:sz w:val="28"/>
          <w:szCs w:val="28"/>
        </w:rPr>
        <w:t>__</w:t>
      </w:r>
      <w:r w:rsidR="0022609F">
        <w:rPr>
          <w:color w:val="000000"/>
          <w:sz w:val="28"/>
          <w:szCs w:val="28"/>
        </w:rPr>
        <w:t>____</w:t>
      </w:r>
      <w:r w:rsidRPr="00CE4CE0">
        <w:rPr>
          <w:color w:val="000000"/>
          <w:sz w:val="28"/>
          <w:szCs w:val="28"/>
        </w:rPr>
        <w:t>______20</w:t>
      </w:r>
      <w:r w:rsidR="00A55825" w:rsidRPr="00CE4CE0">
        <w:rPr>
          <w:color w:val="000000"/>
          <w:sz w:val="28"/>
          <w:szCs w:val="28"/>
        </w:rPr>
        <w:t>2</w:t>
      </w:r>
      <w:r w:rsidR="0022609F">
        <w:rPr>
          <w:color w:val="000000"/>
          <w:sz w:val="28"/>
          <w:szCs w:val="28"/>
        </w:rPr>
        <w:t>3</w:t>
      </w:r>
      <w:r w:rsidRPr="00CE4CE0">
        <w:rPr>
          <w:color w:val="000000"/>
          <w:sz w:val="28"/>
          <w:szCs w:val="28"/>
        </w:rPr>
        <w:t xml:space="preserve"> г.</w:t>
      </w:r>
    </w:p>
    <w:p w14:paraId="6129DB15" w14:textId="77777777"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E4CE0" w:rsidSect="0022609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DAA7" w14:textId="77777777" w:rsidR="00D23696" w:rsidRDefault="00D23696">
      <w:r>
        <w:separator/>
      </w:r>
    </w:p>
  </w:endnote>
  <w:endnote w:type="continuationSeparator" w:id="0">
    <w:p w14:paraId="227163C7" w14:textId="77777777" w:rsidR="00D23696" w:rsidRDefault="00D2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F103" w14:textId="77777777" w:rsidR="00D23696" w:rsidRDefault="00D23696">
      <w:r>
        <w:separator/>
      </w:r>
    </w:p>
  </w:footnote>
  <w:footnote w:type="continuationSeparator" w:id="0">
    <w:p w14:paraId="0E171E62" w14:textId="77777777" w:rsidR="00D23696" w:rsidRDefault="00D2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A2E09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4429C0"/>
    <w:multiLevelType w:val="hybridMultilevel"/>
    <w:tmpl w:val="35C08BD0"/>
    <w:lvl w:ilvl="0" w:tplc="6AF480B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54797F"/>
    <w:multiLevelType w:val="multilevel"/>
    <w:tmpl w:val="B620874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2A86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1"/>
  </w:num>
  <w:num w:numId="21">
    <w:abstractNumId w:val="20"/>
  </w:num>
  <w:num w:numId="22">
    <w:abstractNumId w:val="7"/>
  </w:num>
  <w:num w:numId="23">
    <w:abstractNumId w:val="22"/>
  </w:num>
  <w:num w:numId="24">
    <w:abstractNumId w:val="25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2F1"/>
    <w:rsid w:val="0000678A"/>
    <w:rsid w:val="0000702F"/>
    <w:rsid w:val="00007562"/>
    <w:rsid w:val="00010C96"/>
    <w:rsid w:val="000114C2"/>
    <w:rsid w:val="000117BA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65E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1F62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6E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1B5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470"/>
    <w:rsid w:val="00111811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37FE9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572CF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1A6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5EA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09F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3E9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052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452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5FE4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0D85"/>
    <w:rsid w:val="002B1627"/>
    <w:rsid w:val="002B2EE9"/>
    <w:rsid w:val="002B2FE7"/>
    <w:rsid w:val="002B3371"/>
    <w:rsid w:val="002B44D4"/>
    <w:rsid w:val="002B4A01"/>
    <w:rsid w:val="002B50BB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0F9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E24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6C1E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052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5D8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0DA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38ED"/>
    <w:rsid w:val="003866E4"/>
    <w:rsid w:val="00386758"/>
    <w:rsid w:val="00386C42"/>
    <w:rsid w:val="00386DC1"/>
    <w:rsid w:val="00387097"/>
    <w:rsid w:val="0038735A"/>
    <w:rsid w:val="003904E2"/>
    <w:rsid w:val="00390617"/>
    <w:rsid w:val="00390A40"/>
    <w:rsid w:val="00390BE2"/>
    <w:rsid w:val="00390E6E"/>
    <w:rsid w:val="003911C7"/>
    <w:rsid w:val="00391271"/>
    <w:rsid w:val="003914DB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6D7A"/>
    <w:rsid w:val="003B716A"/>
    <w:rsid w:val="003C0B46"/>
    <w:rsid w:val="003C105C"/>
    <w:rsid w:val="003C129B"/>
    <w:rsid w:val="003C1A08"/>
    <w:rsid w:val="003C1A1C"/>
    <w:rsid w:val="003C275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2CF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46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2CBF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BC4"/>
    <w:rsid w:val="00453EF8"/>
    <w:rsid w:val="004541C3"/>
    <w:rsid w:val="00454FC6"/>
    <w:rsid w:val="0045599B"/>
    <w:rsid w:val="00455E1F"/>
    <w:rsid w:val="00456868"/>
    <w:rsid w:val="00456EF5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3D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0ECB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71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29F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126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7B7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4A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14B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785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5CE0"/>
    <w:rsid w:val="005C609C"/>
    <w:rsid w:val="005C689B"/>
    <w:rsid w:val="005C79FC"/>
    <w:rsid w:val="005C7A6B"/>
    <w:rsid w:val="005C7AE2"/>
    <w:rsid w:val="005D0140"/>
    <w:rsid w:val="005D0B3E"/>
    <w:rsid w:val="005D0D7D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3B6F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6EB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377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D7CC7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0F2"/>
    <w:rsid w:val="006E5636"/>
    <w:rsid w:val="006E5ED2"/>
    <w:rsid w:val="006E681D"/>
    <w:rsid w:val="006E7811"/>
    <w:rsid w:val="006F0435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0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63CB"/>
    <w:rsid w:val="0076701E"/>
    <w:rsid w:val="007670D0"/>
    <w:rsid w:val="00767760"/>
    <w:rsid w:val="0076781E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7A7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0F2A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6F2C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2C20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DC2"/>
    <w:rsid w:val="007E7192"/>
    <w:rsid w:val="007E71DF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5235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87B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360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9F2"/>
    <w:rsid w:val="008A7A8B"/>
    <w:rsid w:val="008A7ACC"/>
    <w:rsid w:val="008B0097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66A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30C8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624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0C59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627"/>
    <w:rsid w:val="00974BA0"/>
    <w:rsid w:val="009754EF"/>
    <w:rsid w:val="00976A1B"/>
    <w:rsid w:val="009775B3"/>
    <w:rsid w:val="00977600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59A9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2DE4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0C0D"/>
    <w:rsid w:val="009E25FE"/>
    <w:rsid w:val="009E2B4E"/>
    <w:rsid w:val="009E2F1E"/>
    <w:rsid w:val="009E3B01"/>
    <w:rsid w:val="009E3CBE"/>
    <w:rsid w:val="009E4E27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0B35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58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2C4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658B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43FD"/>
    <w:rsid w:val="00A953F3"/>
    <w:rsid w:val="00A955AF"/>
    <w:rsid w:val="00A958E0"/>
    <w:rsid w:val="00A965CE"/>
    <w:rsid w:val="00A9693E"/>
    <w:rsid w:val="00A975E6"/>
    <w:rsid w:val="00A97F9A"/>
    <w:rsid w:val="00AA0CE8"/>
    <w:rsid w:val="00AA10C1"/>
    <w:rsid w:val="00AA159D"/>
    <w:rsid w:val="00AA29D7"/>
    <w:rsid w:val="00AA2D70"/>
    <w:rsid w:val="00AA2FD2"/>
    <w:rsid w:val="00AA3C6A"/>
    <w:rsid w:val="00AA3FE4"/>
    <w:rsid w:val="00AA55D5"/>
    <w:rsid w:val="00AA63E0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0EC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23C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2E85"/>
    <w:rsid w:val="00AD33E3"/>
    <w:rsid w:val="00AD4C8A"/>
    <w:rsid w:val="00AD513C"/>
    <w:rsid w:val="00AD5C72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E79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CB2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486F"/>
    <w:rsid w:val="00B358CB"/>
    <w:rsid w:val="00B35DC8"/>
    <w:rsid w:val="00B36237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02C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5AB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78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1AF2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6E3"/>
    <w:rsid w:val="00C21770"/>
    <w:rsid w:val="00C21DE8"/>
    <w:rsid w:val="00C22019"/>
    <w:rsid w:val="00C230E7"/>
    <w:rsid w:val="00C23C9F"/>
    <w:rsid w:val="00C23D96"/>
    <w:rsid w:val="00C24309"/>
    <w:rsid w:val="00C269DE"/>
    <w:rsid w:val="00C27109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67B29"/>
    <w:rsid w:val="00C70B03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3FC8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7C9"/>
    <w:rsid w:val="00CB1CFE"/>
    <w:rsid w:val="00CB3332"/>
    <w:rsid w:val="00CB39FA"/>
    <w:rsid w:val="00CB63D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4F15"/>
    <w:rsid w:val="00CD50ED"/>
    <w:rsid w:val="00CD5115"/>
    <w:rsid w:val="00CD5532"/>
    <w:rsid w:val="00CD5737"/>
    <w:rsid w:val="00CD60FE"/>
    <w:rsid w:val="00CD63EB"/>
    <w:rsid w:val="00CD6509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A8D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154"/>
    <w:rsid w:val="00CF7D37"/>
    <w:rsid w:val="00D012FF"/>
    <w:rsid w:val="00D01F1E"/>
    <w:rsid w:val="00D02253"/>
    <w:rsid w:val="00D02DC0"/>
    <w:rsid w:val="00D02E14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5AD"/>
    <w:rsid w:val="00D2369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455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2F04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C1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D7B9D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07D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655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E45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400"/>
    <w:rsid w:val="00E53A5D"/>
    <w:rsid w:val="00E5413A"/>
    <w:rsid w:val="00E542EC"/>
    <w:rsid w:val="00E5493D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B8A"/>
    <w:rsid w:val="00F31CC9"/>
    <w:rsid w:val="00F323AE"/>
    <w:rsid w:val="00F32D53"/>
    <w:rsid w:val="00F3324C"/>
    <w:rsid w:val="00F33281"/>
    <w:rsid w:val="00F35108"/>
    <w:rsid w:val="00F36BB8"/>
    <w:rsid w:val="00F374E1"/>
    <w:rsid w:val="00F37696"/>
    <w:rsid w:val="00F37842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1DF"/>
    <w:rsid w:val="00F62BE9"/>
    <w:rsid w:val="00F6313C"/>
    <w:rsid w:val="00F63635"/>
    <w:rsid w:val="00F639A5"/>
    <w:rsid w:val="00F63D0F"/>
    <w:rsid w:val="00F63D81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3AD"/>
    <w:rsid w:val="00F71654"/>
    <w:rsid w:val="00F71CCE"/>
    <w:rsid w:val="00F737C4"/>
    <w:rsid w:val="00F74590"/>
    <w:rsid w:val="00F752B1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0B9"/>
    <w:rsid w:val="00F852BB"/>
    <w:rsid w:val="00F85CC6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4D8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A72D"/>
  <w15:docId w15:val="{3FD745E3-6B44-4D5D-87FA-6869354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8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  <w:style w:type="character" w:styleId="af9">
    <w:name w:val="Unresolved Mention"/>
    <w:basedOn w:val="a1"/>
    <w:uiPriority w:val="99"/>
    <w:semiHidden/>
    <w:unhideWhenUsed/>
    <w:rsid w:val="007E2C20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6D7C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iturka.irk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B660-C4BE-4DC9-932F-852C9FA5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1522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14521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 Буяков</cp:lastModifiedBy>
  <cp:revision>152</cp:revision>
  <cp:lastPrinted>2023-06-20T07:23:00Z</cp:lastPrinted>
  <dcterms:created xsi:type="dcterms:W3CDTF">2021-05-17T05:56:00Z</dcterms:created>
  <dcterms:modified xsi:type="dcterms:W3CDTF">2023-06-21T06:25:00Z</dcterms:modified>
</cp:coreProperties>
</file>